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auto"/>
          <w:sz w:val="20"/>
        </w:rPr>
        <w:alias w:val="Beveiliging"/>
        <w:tag w:val="ccBeveiliging"/>
        <w:id w:val="9344246"/>
        <w:lock w:val="sdtContentLocked"/>
        <w:placeholder>
          <w:docPart w:val="2EFECA3D040C43BF83019309B602143C"/>
        </w:placeholder>
        <w15:appearance w15:val="hidden"/>
      </w:sdtPr>
      <w:sdtEndPr/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2835"/>
            <w:gridCol w:w="3118"/>
            <w:gridCol w:w="3118"/>
          </w:tblGrid>
          <w:tr w:rsidR="00811127" w:rsidRPr="000634ED" w14:paraId="7B316041" w14:textId="77777777" w:rsidTr="00BD7EE2">
            <w:trPr>
              <w:gridAfter w:val="1"/>
              <w:wAfter w:w="3118" w:type="dxa"/>
              <w:cantSplit/>
            </w:trPr>
            <w:tc>
              <w:tcPr>
                <w:tcW w:w="5953" w:type="dxa"/>
                <w:gridSpan w:val="2"/>
                <w:shd w:val="clear" w:color="auto" w:fill="auto"/>
              </w:tcPr>
              <w:p w14:paraId="3B3F01B5" w14:textId="77777777" w:rsidR="00811127" w:rsidRPr="000634ED" w:rsidRDefault="00BD7EE2" w:rsidP="00BD7EE2">
                <w:pPr>
                  <w:pStyle w:val="stlSuggestieBestandsnaam"/>
                </w:pPr>
                <w:r>
                  <w:t>Bestandsnaam</w:t>
                </w:r>
              </w:p>
            </w:tc>
          </w:tr>
          <w:tr w:rsidR="00837652" w:rsidRPr="000634ED" w14:paraId="21631E31" w14:textId="77777777" w:rsidTr="00C8390B">
            <w:trPr>
              <w:gridAfter w:val="1"/>
              <w:wAfter w:w="3118" w:type="dxa"/>
              <w:cantSplit/>
              <w:trHeight w:hRule="exact" w:val="1848"/>
            </w:trPr>
            <w:tc>
              <w:tcPr>
                <w:tcW w:w="5953" w:type="dxa"/>
                <w:gridSpan w:val="2"/>
                <w:shd w:val="clear" w:color="auto" w:fill="auto"/>
              </w:tcPr>
              <w:p w14:paraId="3046A635" w14:textId="77777777" w:rsidR="00837652" w:rsidRPr="000634ED" w:rsidRDefault="001B5B8E" w:rsidP="00837652">
                <w:r>
                  <w:t xml:space="preserve">Aan: </w:t>
                </w:r>
                <w:sdt>
                  <w:sdtPr>
                    <w:alias w:val="Aan"/>
                    <w:tag w:val="ccAan"/>
                    <w:id w:val="697281091"/>
                    <w:lock w:val="sdtLocked"/>
                    <w:placeholder>
                      <w:docPart w:val="B4AA11D764DF4E34A51482EA6D4ADB80"/>
                    </w:placeholder>
                    <w15:color w:val="1C3F94"/>
                    <w15:appearance w15:val="hidden"/>
                    <w:text w:multiLine="1"/>
                  </w:sdtPr>
                  <w:sdtEndPr/>
                  <w:sdtContent>
                    <w:r w:rsidR="006F424D">
                      <w:t xml:space="preserve">Deelnemers training NVAB-richtlijn psychische problemen en </w:t>
                    </w:r>
                    <w:proofErr w:type="spellStart"/>
                    <w:r w:rsidR="006F424D">
                      <w:t>herstelpad</w:t>
                    </w:r>
                    <w:proofErr w:type="spellEnd"/>
                    <w:r w:rsidR="006F424D">
                      <w:t xml:space="preserve"> psychische problemen Arbo Unie</w:t>
                    </w:r>
                  </w:sdtContent>
                </w:sdt>
                <w:r w:rsidR="00583630">
                  <w:rPr>
                    <w:rStyle w:val="Tekstvantijdelijkeaanduiding"/>
                    <w:shd w:val="clear" w:color="auto" w:fill="C7D4F4"/>
                  </w:rPr>
                  <w:t xml:space="preserve">  </w:t>
                </w:r>
              </w:p>
            </w:tc>
          </w:tr>
          <w:tr w:rsidR="00837652" w:rsidRPr="000634ED" w14:paraId="31C61949" w14:textId="77777777" w:rsidTr="00C8390B">
            <w:trPr>
              <w:cantSplit/>
              <w:trHeight w:hRule="exact" w:val="1587"/>
            </w:trPr>
            <w:tc>
              <w:tcPr>
                <w:tcW w:w="9071" w:type="dxa"/>
                <w:gridSpan w:val="3"/>
                <w:shd w:val="clear" w:color="auto" w:fill="auto"/>
              </w:tcPr>
              <w:p w14:paraId="7289F698" w14:textId="77777777" w:rsidR="00837652" w:rsidRPr="000634ED" w:rsidRDefault="00EF0003" w:rsidP="00587CA6">
                <w:sdt>
                  <w:sdtPr>
                    <w:rPr>
                      <w:rStyle w:val="stlDocumentnaamChar"/>
                    </w:rPr>
                    <w:alias w:val="Documentsoort"/>
                    <w:tag w:val="m56fb8a99311431c92fdc64b115a61d7"/>
                    <w:id w:val="301970142"/>
                    <w:lock w:val="contentLocked"/>
                    <w:placeholder>
                      <w:docPart w:val="7302E933081C40A8B74E4329D814542D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m56fb8a99311431c92fdc64b115a61d7[1]/ns2:Terms[1]" w:storeItemID="{F037E41D-DC8E-42CF-81B1-D89511853A77}"/>
                    <w:text w:multiLine="1"/>
                  </w:sdtPr>
                  <w:sdtEndPr>
                    <w:rPr>
                      <w:rStyle w:val="stlDocumentnaamChar"/>
                    </w:rPr>
                  </w:sdtEndPr>
                  <w:sdtContent>
                    <w:r w:rsidR="00587CA6">
                      <w:rPr>
                        <w:rStyle w:val="stlDocumentnaamChar"/>
                      </w:rPr>
                      <w:t>Agenda</w:t>
                    </w:r>
                  </w:sdtContent>
                </w:sdt>
              </w:p>
            </w:tc>
          </w:tr>
          <w:tr w:rsidR="00837652" w:rsidRPr="000634ED" w14:paraId="190061C5" w14:textId="77777777" w:rsidTr="00837652">
            <w:trPr>
              <w:cantSplit/>
              <w:trHeight w:val="1077"/>
            </w:trPr>
            <w:tc>
              <w:tcPr>
                <w:tcW w:w="2835" w:type="dxa"/>
                <w:shd w:val="clear" w:color="auto" w:fill="auto"/>
              </w:tcPr>
              <w:p w14:paraId="17C4C6EF" w14:textId="77777777" w:rsidR="00837652" w:rsidRPr="000634ED" w:rsidRDefault="00837652" w:rsidP="00837652">
                <w:pPr>
                  <w:pStyle w:val="stlKenmerk"/>
                </w:pPr>
                <w:r w:rsidRPr="005268C2">
                  <w:rPr>
                    <w:rStyle w:val="stlKenmerkKop"/>
                  </w:rPr>
                  <w:t>Datum:</w:t>
                </w:r>
                <w:r w:rsidRPr="000634ED">
                  <w:t xml:space="preserve"> </w:t>
                </w:r>
                <w:sdt>
                  <w:sdtPr>
                    <w:alias w:val="Documentdatum"/>
                    <w:tag w:val="Documentdatum"/>
                    <w:id w:val="1472635908"/>
                    <w:placeholder>
                      <w:docPart w:val="D490A47570F24175871ADBA85AE9D3B1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Documentdatum[1]" w:storeItemID="{F037E41D-DC8E-42CF-81B1-D89511853A77}"/>
                    <w:date w:fullDate="2019-08-06T09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F424D">
                      <w:t>6 augustus 2019</w:t>
                    </w:r>
                  </w:sdtContent>
                </w:sdt>
              </w:p>
              <w:p w14:paraId="73108840" w14:textId="77777777" w:rsidR="0086477B" w:rsidRPr="00235396" w:rsidRDefault="0086477B" w:rsidP="00235396">
                <w:pPr>
                  <w:pStyle w:val="stlKenmerk"/>
                </w:pPr>
                <w:r w:rsidRPr="005268C2">
                  <w:rPr>
                    <w:rStyle w:val="stlKenmerkKop"/>
                  </w:rPr>
                  <w:t>Ons kenmerk:</w:t>
                </w:r>
                <w:r>
                  <w:t xml:space="preserve"> </w:t>
                </w:r>
                <w:sdt>
                  <w:sdtPr>
                    <w:alias w:val="Ons kenmerk"/>
                    <w:tag w:val="ccOnsKenmerk"/>
                    <w:id w:val="-1562403703"/>
                    <w:placeholder>
                      <w:docPart w:val="2F288101D32A45FFAF3AFCAF532979F8"/>
                    </w:placeholder>
                    <w15:color w:val="1C3F94"/>
                    <w15:appearance w15:val="hidden"/>
                    <w:text w:multiLine="1"/>
                  </w:sdtPr>
                  <w:sdtEndPr/>
                  <w:sdtContent>
                    <w:proofErr w:type="spellStart"/>
                    <w:r w:rsidR="006F424D">
                      <w:t>WvR</w:t>
                    </w:r>
                    <w:proofErr w:type="spellEnd"/>
                    <w:r w:rsidR="006F424D">
                      <w:t>/SO/</w:t>
                    </w:r>
                    <w:proofErr w:type="spellStart"/>
                    <w:r w:rsidR="006F424D">
                      <w:t>cmc</w:t>
                    </w:r>
                    <w:proofErr w:type="spellEnd"/>
                  </w:sdtContent>
                </w:sdt>
              </w:p>
              <w:p w14:paraId="5C47FFC0" w14:textId="77777777" w:rsidR="00837652" w:rsidRPr="000634ED" w:rsidRDefault="0086477B" w:rsidP="0086477B">
                <w:pPr>
                  <w:pStyle w:val="stlKenmerk"/>
                </w:pPr>
                <w:r w:rsidRPr="005268C2">
                  <w:rPr>
                    <w:rStyle w:val="stlKenmerkKop"/>
                  </w:rPr>
                  <w:t>Uw kenmerk:</w:t>
                </w:r>
                <w:r>
                  <w:t xml:space="preserve"> </w:t>
                </w:r>
                <w:sdt>
                  <w:sdtPr>
                    <w:rPr>
                      <w:rStyle w:val="stlKenmerkChar"/>
                    </w:rPr>
                    <w:alias w:val="Uw kenmerk"/>
                    <w:tag w:val="ccUwKenmerk"/>
                    <w:id w:val="1614709343"/>
                    <w:placeholder>
                      <w:docPart w:val="65B52AC55D944347866418D8EC8D6D38"/>
                    </w:placeholder>
                    <w:showingPlcHdr/>
                    <w15:color w:val="1C3F94"/>
                    <w15:appearance w15:val="hidden"/>
                    <w:text w:multiLine="1"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Pr="00F97E05">
                      <w:rPr>
                        <w:rStyle w:val="Tekstvantijdelijkeaanduiding"/>
                      </w:rPr>
                      <w:t xml:space="preserve">                </w:t>
                    </w:r>
                  </w:sdtContent>
                </w:sdt>
              </w:p>
            </w:tc>
            <w:tc>
              <w:tcPr>
                <w:tcW w:w="3118" w:type="dxa"/>
                <w:shd w:val="clear" w:color="auto" w:fill="auto"/>
              </w:tcPr>
              <w:p w14:paraId="512B565F" w14:textId="77777777" w:rsidR="0086477B" w:rsidRDefault="0086477B" w:rsidP="00BF6848">
                <w:pPr>
                  <w:pStyle w:val="stlKenmerk"/>
                  <w:rPr>
                    <w:rStyle w:val="stlKenmerkKop"/>
                  </w:rPr>
                </w:pPr>
                <w:r>
                  <w:rPr>
                    <w:rStyle w:val="stlKenmerkKop"/>
                  </w:rPr>
                  <w:t>Vergaderlocatie:</w:t>
                </w:r>
                <w:r w:rsidRPr="0086477B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Vergaderlocatie"/>
                    <w:tag w:val="ccVergaderlocatie"/>
                    <w:id w:val="1606621150"/>
                    <w:lock w:val="sdtLocked"/>
                    <w:placeholder>
                      <w:docPart w:val="6E611C8D4AA64DFFAD9BDF1EE37AD7E5"/>
                    </w:placeholder>
                    <w15:color w:val="1C3F94"/>
                    <w:text w:multiLine="1"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6F424D">
                      <w:rPr>
                        <w:rStyle w:val="stlKenmerkChar"/>
                      </w:rPr>
                      <w:t>Europalaan 40 te Utrecht (2e etage)</w:t>
                    </w:r>
                  </w:sdtContent>
                </w:sdt>
              </w:p>
              <w:p w14:paraId="069D4A64" w14:textId="77777777" w:rsidR="003C206F" w:rsidRDefault="00226650" w:rsidP="00BF6848">
                <w:pPr>
                  <w:pStyle w:val="stlKenmerk"/>
                </w:pPr>
                <w:r w:rsidRPr="00226650">
                  <w:rPr>
                    <w:rStyle w:val="stlKenmerkKop"/>
                  </w:rPr>
                  <w:t>Datum vergadering:</w:t>
                </w:r>
                <w:r>
                  <w:t xml:space="preserve"> </w:t>
                </w:r>
                <w:sdt>
                  <w:sdtPr>
                    <w:alias w:val="Vergaderdatum"/>
                    <w:tag w:val="Vergaderdatum"/>
                    <w:id w:val="1826616622"/>
                    <w:placeholder>
                      <w:docPart w:val="3BB9F09E395D434EA0607D0A346D9D8C"/>
                    </w:placeholder>
                    <w:showingPlcHdr/>
              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Vergaderdatum[1]" w:storeItemID="{F037E41D-DC8E-42CF-81B1-D89511853A77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913E8" w:rsidRPr="002913E8">
                      <w:rPr>
                        <w:rStyle w:val="Tekstvantijdelijkeaanduiding"/>
                      </w:rPr>
                      <w:t>Datum vergadering</w:t>
                    </w:r>
                  </w:sdtContent>
                </w:sdt>
              </w:p>
              <w:p w14:paraId="5B3B8391" w14:textId="77777777" w:rsidR="00837652" w:rsidRPr="000634ED" w:rsidRDefault="00226650" w:rsidP="00226650">
                <w:pPr>
                  <w:pStyle w:val="stlKenmerk"/>
                </w:pPr>
                <w:r>
                  <w:rPr>
                    <w:rStyle w:val="stlKenmerkKop"/>
                  </w:rPr>
                  <w:t>Voorzitter</w:t>
                </w:r>
                <w:r w:rsidR="003C206F" w:rsidRPr="005268C2">
                  <w:rPr>
                    <w:rStyle w:val="stlKenmerkKop"/>
                  </w:rPr>
                  <w:t>:</w:t>
                </w:r>
                <w:r w:rsidR="003C206F">
                  <w:t xml:space="preserve"> </w:t>
                </w:r>
                <w:sdt>
                  <w:sdtPr>
                    <w:alias w:val="Voorzitter"/>
                    <w:tag w:val="ccVoorzitter"/>
                    <w:id w:val="1893009389"/>
                    <w:lock w:val="sdtLocked"/>
                    <w:placeholder>
                      <w:docPart w:val="790EC9D3B6294757A3975A0D5331D4B9"/>
                    </w:placeholder>
                    <w:showingPlcHdr/>
                    <w15:color w:val="1C3F94"/>
                    <w:text/>
                  </w:sdtPr>
                  <w:sdtEndPr/>
                  <w:sdtContent>
                    <w:r w:rsidRPr="003F57AF">
                      <w:rPr>
                        <w:rStyle w:val="Tekstvantijdelijkeaanduiding"/>
                        <w:shd w:val="clear" w:color="auto" w:fill="C7D4F4"/>
                      </w:rPr>
                      <w:t xml:space="preserve">                </w:t>
                    </w:r>
                  </w:sdtContent>
                </w:sdt>
              </w:p>
            </w:tc>
            <w:tc>
              <w:tcPr>
                <w:tcW w:w="3118" w:type="dxa"/>
                <w:shd w:val="clear" w:color="auto" w:fill="auto"/>
              </w:tcPr>
              <w:p w14:paraId="15333615" w14:textId="77777777" w:rsidR="00712B13" w:rsidRPr="000634ED" w:rsidRDefault="00712B13" w:rsidP="00712B13">
                <w:pPr>
                  <w:pStyle w:val="stlKenmerk"/>
                </w:pPr>
                <w:r w:rsidRPr="005268C2">
                  <w:rPr>
                    <w:rStyle w:val="stlKenmerkKop"/>
                  </w:rPr>
                  <w:t>Contactpersoon:</w:t>
                </w:r>
                <w:r w:rsidRPr="00A03E47">
                  <w:t xml:space="preserve"> </w:t>
                </w:r>
                <w:sdt>
                  <w:sdtPr>
                    <w:alias w:val="WeergaveNaam"/>
                    <w:tag w:val="WeergaveNaam"/>
                    <w:id w:val="-1324429537"/>
                    <w:lock w:val="sdtLocked"/>
                    <w:placeholder>
                      <w:docPart w:val="10793A6BF4034331A6446FD84788871A"/>
                    </w:placeholder>
                    <w15:appearance w15:val="hidden"/>
                    <w15:webExtensionLinked/>
                  </w:sdtPr>
                  <w:sdtEndPr/>
                  <w:sdtContent>
                    <w:r w:rsidR="006F424D">
                      <w:t>Laura Vijfhuizen</w:t>
                    </w:r>
                  </w:sdtContent>
                </w:sdt>
              </w:p>
              <w:p w14:paraId="68AE8663" w14:textId="77777777" w:rsidR="00712B13" w:rsidRPr="000634ED" w:rsidRDefault="00712B13" w:rsidP="00712B13">
                <w:pPr>
                  <w:pStyle w:val="stlKenmerk"/>
                </w:pPr>
                <w:r w:rsidRPr="005268C2">
                  <w:rPr>
                    <w:rStyle w:val="stlKenmerkKop"/>
                  </w:rPr>
                  <w:t>Telefoon:</w:t>
                </w:r>
                <w:r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Telefoon"/>
                    <w:tag w:val="Telefoon"/>
                    <w:id w:val="251704261"/>
                    <w:lock w:val="sdtLocked"/>
                    <w:placeholder>
                      <w:docPart w:val="AF56E8A7C53747078152593B57FA8C4F"/>
                    </w:placeholder>
                    <w15:appearance w15:val="hidden"/>
                    <w15:webExtensionLinked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6F424D">
                      <w:rPr>
                        <w:rStyle w:val="stlKenmerkChar"/>
                      </w:rPr>
                      <w:t>+31882720037</w:t>
                    </w:r>
                  </w:sdtContent>
                </w:sdt>
              </w:p>
              <w:p w14:paraId="0A667E1A" w14:textId="77777777" w:rsidR="00837652" w:rsidRPr="000634ED" w:rsidRDefault="00712B13" w:rsidP="00712B13">
                <w:pPr>
                  <w:pStyle w:val="stlKenmerk"/>
                </w:pPr>
                <w:r w:rsidRPr="005268C2">
                  <w:rPr>
                    <w:rStyle w:val="stlKenmerkKop"/>
                  </w:rPr>
                  <w:t>E-mail:</w:t>
                </w:r>
                <w:r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Email"/>
                    <w:tag w:val="Email"/>
                    <w:id w:val="103551863"/>
                    <w:lock w:val="sdtLocked"/>
                    <w:placeholder>
                      <w:docPart w:val="C35F1E5A147B409AB9FDE651F405FE18"/>
                    </w:placeholder>
                    <w15:appearance w15:val="hidden"/>
                    <w15:webExtensionLinked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6F424D">
                      <w:rPr>
                        <w:rStyle w:val="stlKenmerkChar"/>
                      </w:rPr>
                      <w:t>Laura.Vijfhuizen@arbounie.nl</w:t>
                    </w:r>
                  </w:sdtContent>
                </w:sdt>
              </w:p>
            </w:tc>
          </w:tr>
          <w:tr w:rsidR="00837652" w:rsidRPr="000634ED" w14:paraId="1F32B965" w14:textId="77777777" w:rsidTr="00837652">
            <w:trPr>
              <w:cantSplit/>
              <w:trHeight w:val="57"/>
            </w:trPr>
            <w:tc>
              <w:tcPr>
                <w:tcW w:w="9071" w:type="dxa"/>
                <w:gridSpan w:val="3"/>
                <w:shd w:val="clear" w:color="auto" w:fill="auto"/>
              </w:tcPr>
              <w:p w14:paraId="3EB3907E" w14:textId="77777777" w:rsidR="00837652" w:rsidRDefault="00837652" w:rsidP="00837652">
                <w:pPr>
                  <w:pStyle w:val="stlKenmerk"/>
                </w:pPr>
                <w:r w:rsidRPr="005268C2">
                  <w:rPr>
                    <w:rStyle w:val="stlKenmerkKop"/>
                  </w:rPr>
                  <w:t>Onderwerp:</w:t>
                </w:r>
                <w:r w:rsidRPr="000634ED">
                  <w:t xml:space="preserve"> </w:t>
                </w:r>
                <w:sdt>
                  <w:sdtPr>
                    <w:alias w:val="Onderwerp"/>
                    <w:tag w:val="Onderwerp"/>
                    <w:id w:val="-302162086"/>
                    <w:lock w:val="sdtLocked"/>
                    <w:placeholder>
                      <w:docPart w:val="8C2ED57EF36440E99736F47576F1D491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color w:val="1C3F94"/>
                    <w15:appearance w15:val="hidden"/>
                    <w:text w:multiLine="1"/>
                  </w:sdtPr>
                  <w:sdtEndPr/>
                  <w:sdtContent>
                    <w:r w:rsidR="006F424D">
                      <w:t xml:space="preserve">Programma training NVAB-richtlijn psychische problemen en </w:t>
                    </w:r>
                    <w:proofErr w:type="spellStart"/>
                    <w:r w:rsidR="006F424D">
                      <w:t>herstelpad</w:t>
                    </w:r>
                    <w:proofErr w:type="spellEnd"/>
                    <w:r w:rsidR="006F424D">
                      <w:t xml:space="preserve"> psychische problemen Arbo Unie</w:t>
                    </w:r>
                  </w:sdtContent>
                </w:sdt>
              </w:p>
              <w:p w14:paraId="09BB0805" w14:textId="77777777" w:rsidR="00226650" w:rsidRDefault="0086477B" w:rsidP="00837652">
                <w:pPr>
                  <w:pStyle w:val="stlKenmerk"/>
                </w:pPr>
                <w:r>
                  <w:rPr>
                    <w:rStyle w:val="stlKenmerkKop"/>
                  </w:rPr>
                  <w:t>Genodigden</w:t>
                </w:r>
                <w:r w:rsidR="00226650" w:rsidRPr="005268C2">
                  <w:rPr>
                    <w:rStyle w:val="stlKenmerkKop"/>
                  </w:rPr>
                  <w:t>:</w:t>
                </w:r>
                <w:r w:rsidR="00226650"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Genodigden"/>
                    <w:tag w:val="ccGenodigden"/>
                    <w:id w:val="1277133593"/>
                    <w:lock w:val="sdtLocked"/>
                    <w:placeholder>
                      <w:docPart w:val="9E8EF9C0BF364BB188FCEB48BE7D975E"/>
                    </w:placeholder>
                    <w15:color w:val="1C3F94"/>
                    <w15:appearance w15:val="hidden"/>
                    <w:text w:multiLine="1"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6F424D">
                      <w:rPr>
                        <w:rStyle w:val="stlKenmerkChar"/>
                      </w:rPr>
                      <w:t>Zie lijst aanmeldingen via Arbo Unie Academy</w:t>
                    </w:r>
                  </w:sdtContent>
                </w:sdt>
              </w:p>
              <w:p w14:paraId="672F5DEA" w14:textId="77777777" w:rsidR="00226650" w:rsidRPr="000634ED" w:rsidRDefault="00226650" w:rsidP="00961033">
                <w:pPr>
                  <w:pStyle w:val="stlKenmerk"/>
                </w:pPr>
              </w:p>
            </w:tc>
          </w:tr>
        </w:tbl>
        <w:p w14:paraId="77FF13EE" w14:textId="77777777" w:rsidR="00DD2897" w:rsidRDefault="00EF0003" w:rsidP="00837652"/>
      </w:sdtContent>
    </w:sdt>
    <w:p w14:paraId="0FAC932A" w14:textId="77777777" w:rsidR="006F424D" w:rsidRDefault="006F424D" w:rsidP="006F424D">
      <w:pPr>
        <w:pStyle w:val="paragraph"/>
        <w:numPr>
          <w:ilvl w:val="0"/>
          <w:numId w:val="16"/>
        </w:numPr>
        <w:textAlignment w:val="baseline"/>
        <w:rPr>
          <w:rFonts w:ascii="Arial" w:hAnsi="Arial" w:cs="Arial"/>
          <w:sz w:val="20"/>
          <w:szCs w:val="20"/>
        </w:rPr>
      </w:pPr>
      <w:r w:rsidRPr="00ED5186">
        <w:rPr>
          <w:rFonts w:ascii="Arial" w:hAnsi="Arial" w:cs="Arial"/>
          <w:b/>
          <w:i/>
          <w:sz w:val="20"/>
          <w:szCs w:val="20"/>
        </w:rPr>
        <w:t>Trainers/docenten</w:t>
      </w:r>
      <w:r>
        <w:rPr>
          <w:rFonts w:ascii="Arial" w:hAnsi="Arial" w:cs="Arial"/>
          <w:sz w:val="20"/>
          <w:szCs w:val="20"/>
        </w:rPr>
        <w:t xml:space="preserve"> worden geselecteerd uit </w:t>
      </w:r>
      <w:r w:rsidR="003A2C15">
        <w:rPr>
          <w:rFonts w:ascii="Arial" w:hAnsi="Arial" w:cs="Arial"/>
          <w:sz w:val="20"/>
          <w:szCs w:val="20"/>
        </w:rPr>
        <w:t xml:space="preserve">een </w:t>
      </w:r>
      <w:r>
        <w:rPr>
          <w:rFonts w:ascii="Arial" w:hAnsi="Arial" w:cs="Arial"/>
          <w:sz w:val="20"/>
          <w:szCs w:val="20"/>
        </w:rPr>
        <w:t>multidisciplinair</w:t>
      </w:r>
      <w:r w:rsidR="003A2C15">
        <w:rPr>
          <w:rFonts w:ascii="Arial" w:hAnsi="Arial" w:cs="Arial"/>
          <w:sz w:val="20"/>
          <w:szCs w:val="20"/>
        </w:rPr>
        <w:t xml:space="preserve"> </w:t>
      </w:r>
      <w:r w:rsidR="00ED5186">
        <w:rPr>
          <w:rFonts w:ascii="Arial" w:hAnsi="Arial" w:cs="Arial"/>
          <w:sz w:val="20"/>
          <w:szCs w:val="20"/>
        </w:rPr>
        <w:t>opgeleide</w:t>
      </w:r>
      <w:r>
        <w:rPr>
          <w:rFonts w:ascii="Arial" w:hAnsi="Arial" w:cs="Arial"/>
          <w:sz w:val="20"/>
          <w:szCs w:val="20"/>
        </w:rPr>
        <w:t xml:space="preserve"> groep van interne trainers Arbo Unie</w:t>
      </w:r>
      <w:r w:rsidR="003A2C15">
        <w:rPr>
          <w:rFonts w:ascii="Arial" w:hAnsi="Arial" w:cs="Arial"/>
          <w:sz w:val="20"/>
          <w:szCs w:val="20"/>
        </w:rPr>
        <w:t xml:space="preserve"> met de volgende disciplines: bedrijfsarts (BA), GZ-psycholoog (</w:t>
      </w:r>
      <w:proofErr w:type="spellStart"/>
      <w:r w:rsidR="003A2C15">
        <w:rPr>
          <w:rFonts w:ascii="Arial" w:hAnsi="Arial" w:cs="Arial"/>
          <w:sz w:val="20"/>
          <w:szCs w:val="20"/>
        </w:rPr>
        <w:t>Psy</w:t>
      </w:r>
      <w:proofErr w:type="spellEnd"/>
      <w:r w:rsidR="003A2C15">
        <w:rPr>
          <w:rFonts w:ascii="Arial" w:hAnsi="Arial" w:cs="Arial"/>
          <w:sz w:val="20"/>
          <w:szCs w:val="20"/>
        </w:rPr>
        <w:t>), Bedrijfsmaatschappelijk werker (BMW) en Verzuimconsulent (VC)</w:t>
      </w:r>
    </w:p>
    <w:p w14:paraId="6A9675EA" w14:textId="77777777" w:rsidR="003A2C15" w:rsidRDefault="003A2C15" w:rsidP="006F424D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9369309" w14:textId="77777777" w:rsidR="00ED5186" w:rsidRDefault="00ED5186" w:rsidP="006F424D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DB391DE" w14:textId="77777777" w:rsidR="003A2C15" w:rsidRPr="00ED5186" w:rsidRDefault="003A2C15" w:rsidP="006F424D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  <w:r w:rsidRPr="00ED5186">
        <w:rPr>
          <w:rFonts w:ascii="Arial" w:hAnsi="Arial" w:cs="Arial"/>
          <w:b/>
          <w:sz w:val="20"/>
          <w:szCs w:val="20"/>
        </w:rPr>
        <w:t>Tijd</w:t>
      </w:r>
      <w:r w:rsidRPr="00ED5186">
        <w:rPr>
          <w:rFonts w:ascii="Arial" w:hAnsi="Arial" w:cs="Arial"/>
          <w:b/>
          <w:sz w:val="20"/>
          <w:szCs w:val="20"/>
        </w:rPr>
        <w:tab/>
      </w:r>
      <w:r w:rsidRPr="00ED5186">
        <w:rPr>
          <w:rFonts w:ascii="Arial" w:hAnsi="Arial" w:cs="Arial"/>
          <w:b/>
          <w:sz w:val="20"/>
          <w:szCs w:val="20"/>
        </w:rPr>
        <w:tab/>
        <w:t>trainer</w:t>
      </w:r>
      <w:r w:rsidRPr="00ED5186">
        <w:rPr>
          <w:rFonts w:ascii="Arial" w:hAnsi="Arial" w:cs="Arial"/>
          <w:b/>
          <w:sz w:val="20"/>
          <w:szCs w:val="20"/>
        </w:rPr>
        <w:tab/>
      </w:r>
      <w:r w:rsidRPr="00ED5186">
        <w:rPr>
          <w:rFonts w:ascii="Arial" w:hAnsi="Arial" w:cs="Arial"/>
          <w:b/>
          <w:sz w:val="20"/>
          <w:szCs w:val="20"/>
        </w:rPr>
        <w:tab/>
      </w:r>
      <w:r w:rsidRPr="00ED5186">
        <w:rPr>
          <w:rFonts w:ascii="Arial" w:hAnsi="Arial" w:cs="Arial"/>
          <w:b/>
          <w:sz w:val="20"/>
          <w:szCs w:val="20"/>
        </w:rPr>
        <w:tab/>
        <w:t>Onderwerp</w:t>
      </w:r>
    </w:p>
    <w:p w14:paraId="5CEFC411" w14:textId="77777777" w:rsidR="00ED5186" w:rsidRDefault="00ED5186" w:rsidP="006F424D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541B8E2" w14:textId="77777777" w:rsidR="006F424D" w:rsidRDefault="006F424D" w:rsidP="006F424D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6F424D">
        <w:rPr>
          <w:rFonts w:ascii="Arial" w:hAnsi="Arial" w:cs="Arial"/>
          <w:sz w:val="20"/>
          <w:szCs w:val="20"/>
        </w:rPr>
        <w:t xml:space="preserve">08.30-09.00 </w:t>
      </w:r>
      <w:r w:rsidR="003A2C15">
        <w:rPr>
          <w:rFonts w:ascii="Arial" w:hAnsi="Arial" w:cs="Arial"/>
          <w:sz w:val="20"/>
          <w:szCs w:val="20"/>
        </w:rPr>
        <w:tab/>
      </w:r>
      <w:r w:rsidRPr="006F424D">
        <w:rPr>
          <w:rFonts w:ascii="Arial" w:hAnsi="Arial" w:cs="Arial"/>
          <w:sz w:val="20"/>
          <w:szCs w:val="20"/>
        </w:rPr>
        <w:t>(</w:t>
      </w:r>
      <w:r w:rsidR="003A2C15">
        <w:rPr>
          <w:rFonts w:ascii="Arial" w:hAnsi="Arial" w:cs="Arial"/>
          <w:sz w:val="20"/>
          <w:szCs w:val="20"/>
        </w:rPr>
        <w:t>BA</w:t>
      </w:r>
      <w:r w:rsidRPr="006F424D">
        <w:rPr>
          <w:rFonts w:ascii="Arial" w:hAnsi="Arial" w:cs="Arial"/>
          <w:sz w:val="20"/>
          <w:szCs w:val="20"/>
        </w:rPr>
        <w:t xml:space="preserve">) </w:t>
      </w:r>
      <w:r w:rsidR="003A2C15">
        <w:rPr>
          <w:rFonts w:ascii="Arial" w:hAnsi="Arial" w:cs="Arial"/>
          <w:sz w:val="20"/>
          <w:szCs w:val="20"/>
        </w:rPr>
        <w:tab/>
      </w:r>
      <w:r w:rsidR="003A2C15">
        <w:rPr>
          <w:rFonts w:ascii="Arial" w:hAnsi="Arial" w:cs="Arial"/>
          <w:sz w:val="20"/>
          <w:szCs w:val="20"/>
        </w:rPr>
        <w:tab/>
      </w:r>
      <w:r w:rsidR="003A2C15">
        <w:rPr>
          <w:rFonts w:ascii="Arial" w:hAnsi="Arial" w:cs="Arial"/>
          <w:sz w:val="20"/>
          <w:szCs w:val="20"/>
        </w:rPr>
        <w:tab/>
      </w:r>
      <w:r w:rsidR="00ED5186">
        <w:rPr>
          <w:rFonts w:ascii="Arial" w:hAnsi="Arial" w:cs="Arial"/>
          <w:sz w:val="20"/>
          <w:szCs w:val="20"/>
        </w:rPr>
        <w:t>I</w:t>
      </w:r>
      <w:r w:rsidRPr="006F424D">
        <w:rPr>
          <w:rFonts w:ascii="Arial" w:hAnsi="Arial" w:cs="Arial"/>
          <w:sz w:val="20"/>
          <w:szCs w:val="20"/>
        </w:rPr>
        <w:t>nloop, welkom en inleiding </w:t>
      </w:r>
    </w:p>
    <w:p w14:paraId="755EA7D7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09.00-09.20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</w:t>
      </w:r>
      <w:r w:rsidRPr="006F424D">
        <w:rPr>
          <w:rFonts w:ascii="Arial" w:eastAsia="Times New Roman" w:hAnsi="Arial" w:cs="Arial"/>
          <w:lang w:eastAsia="nl-NL"/>
        </w:rPr>
        <w:t xml:space="preserve">) 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>I</w:t>
      </w:r>
      <w:r w:rsidRPr="006F424D">
        <w:rPr>
          <w:rFonts w:ascii="Arial" w:eastAsia="Times New Roman" w:hAnsi="Arial" w:cs="Arial"/>
          <w:lang w:eastAsia="nl-NL"/>
        </w:rPr>
        <w:t xml:space="preserve">ntroductie </w:t>
      </w:r>
      <w:proofErr w:type="spellStart"/>
      <w:r w:rsidRPr="006F424D">
        <w:rPr>
          <w:rFonts w:ascii="Arial" w:eastAsia="Times New Roman" w:hAnsi="Arial" w:cs="Arial"/>
          <w:lang w:eastAsia="nl-NL"/>
        </w:rPr>
        <w:t>herstelpad</w:t>
      </w:r>
      <w:proofErr w:type="spellEnd"/>
      <w:r w:rsidRPr="006F424D">
        <w:rPr>
          <w:rFonts w:ascii="Arial" w:eastAsia="Times New Roman" w:hAnsi="Arial" w:cs="Arial"/>
          <w:lang w:eastAsia="nl-NL"/>
        </w:rPr>
        <w:t xml:space="preserve"> (inclusief aanvangsquiz) </w:t>
      </w:r>
    </w:p>
    <w:p w14:paraId="4B59D91E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09.20-09.35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BA/</w:t>
      </w:r>
      <w:proofErr w:type="spellStart"/>
      <w:r w:rsidR="003A2C15">
        <w:rPr>
          <w:rFonts w:ascii="Arial" w:eastAsia="Times New Roman" w:hAnsi="Arial" w:cs="Arial"/>
          <w:lang w:eastAsia="nl-NL"/>
        </w:rPr>
        <w:t>Psy</w:t>
      </w:r>
      <w:proofErr w:type="spellEnd"/>
      <w:r w:rsidR="003A2C15">
        <w:rPr>
          <w:rFonts w:ascii="Arial" w:eastAsia="Times New Roman" w:hAnsi="Arial" w:cs="Arial"/>
          <w:lang w:eastAsia="nl-NL"/>
        </w:rPr>
        <w:t>/</w:t>
      </w:r>
      <w:r w:rsidRPr="006F424D">
        <w:rPr>
          <w:rFonts w:ascii="Arial" w:eastAsia="Times New Roman" w:hAnsi="Arial" w:cs="Arial"/>
          <w:lang w:eastAsia="nl-NL"/>
        </w:rPr>
        <w:t>)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Introductie NVAB-richtlijn, wat is veranderd, was is hetzelfde </w:t>
      </w:r>
    </w:p>
    <w:p w14:paraId="50EB3109" w14:textId="77777777" w:rsidR="006F424D" w:rsidRDefault="003A2C15" w:rsidP="003A2C15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09.35-10.15</w:t>
      </w:r>
      <w:r>
        <w:rPr>
          <w:rFonts w:ascii="Arial" w:eastAsia="Times New Roman" w:hAnsi="Arial" w:cs="Arial"/>
          <w:lang w:eastAsia="nl-NL"/>
        </w:rPr>
        <w:tab/>
        <w:t>(BA)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="006F424D" w:rsidRPr="006F424D">
        <w:rPr>
          <w:rFonts w:ascii="Arial" w:eastAsia="Times New Roman" w:hAnsi="Arial" w:cs="Arial"/>
          <w:lang w:eastAsia="nl-NL"/>
        </w:rPr>
        <w:t xml:space="preserve">  </w:t>
      </w:r>
      <w:r>
        <w:rPr>
          <w:rFonts w:ascii="Arial" w:eastAsia="Times New Roman" w:hAnsi="Arial" w:cs="Arial"/>
          <w:lang w:eastAsia="nl-NL"/>
        </w:rPr>
        <w:tab/>
      </w:r>
      <w:r w:rsidR="006F424D" w:rsidRPr="006F424D">
        <w:rPr>
          <w:rFonts w:ascii="Arial" w:eastAsia="Times New Roman" w:hAnsi="Arial" w:cs="Arial"/>
          <w:lang w:eastAsia="nl-NL"/>
        </w:rPr>
        <w:t xml:space="preserve">Essentiele punten Richtlijn: </w:t>
      </w:r>
      <w:proofErr w:type="spellStart"/>
      <w:r w:rsidR="006F424D" w:rsidRPr="006F424D">
        <w:rPr>
          <w:rFonts w:ascii="Arial" w:eastAsia="Times New Roman" w:hAnsi="Arial" w:cs="Arial"/>
          <w:lang w:eastAsia="nl-NL"/>
        </w:rPr>
        <w:t>Capability</w:t>
      </w:r>
      <w:proofErr w:type="spellEnd"/>
      <w:r w:rsidR="006F424D" w:rsidRPr="006F424D">
        <w:rPr>
          <w:rFonts w:ascii="Arial" w:eastAsia="Times New Roman" w:hAnsi="Arial" w:cs="Arial"/>
          <w:lang w:eastAsia="nl-NL"/>
        </w:rPr>
        <w:t xml:space="preserve"> approach en </w:t>
      </w:r>
      <w:r>
        <w:rPr>
          <w:rFonts w:ascii="Arial" w:eastAsia="Times New Roman" w:hAnsi="Arial" w:cs="Arial"/>
          <w:lang w:eastAsia="nl-NL"/>
        </w:rPr>
        <w:t xml:space="preserve">                                                </w:t>
      </w:r>
      <w:r w:rsidR="006F424D" w:rsidRPr="006F424D">
        <w:rPr>
          <w:rFonts w:ascii="Arial" w:eastAsia="Times New Roman" w:hAnsi="Arial" w:cs="Arial"/>
          <w:lang w:eastAsia="nl-NL"/>
        </w:rPr>
        <w:t>procesmonitoring</w:t>
      </w:r>
    </w:p>
    <w:p w14:paraId="69C4F7A4" w14:textId="77777777" w:rsidR="00ED5186" w:rsidRDefault="00ED5186" w:rsidP="003A2C15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bookmarkStart w:id="0" w:name="_GoBack"/>
      <w:bookmarkEnd w:id="0"/>
    </w:p>
    <w:p w14:paraId="445D3275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10.15-10.35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b/>
          <w:bCs/>
          <w:lang w:eastAsia="nl-NL"/>
        </w:rPr>
        <w:t>Pauze</w:t>
      </w:r>
      <w:r w:rsidRPr="006F424D">
        <w:rPr>
          <w:rFonts w:ascii="Arial" w:eastAsia="Times New Roman" w:hAnsi="Arial" w:cs="Arial"/>
          <w:lang w:eastAsia="nl-NL"/>
        </w:rPr>
        <w:t> </w:t>
      </w:r>
    </w:p>
    <w:p w14:paraId="46659137" w14:textId="77777777" w:rsidR="00ED5186" w:rsidRDefault="00ED5186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</w:p>
    <w:p w14:paraId="4180B53C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10.35-11.15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 xml:space="preserve">Uitwerking </w:t>
      </w:r>
      <w:proofErr w:type="spellStart"/>
      <w:r w:rsidRPr="006F424D">
        <w:rPr>
          <w:rFonts w:ascii="Arial" w:eastAsia="Times New Roman" w:hAnsi="Arial" w:cs="Arial"/>
          <w:lang w:eastAsia="nl-NL"/>
        </w:rPr>
        <w:t>Capability</w:t>
      </w:r>
      <w:proofErr w:type="spellEnd"/>
      <w:r w:rsidRPr="006F424D">
        <w:rPr>
          <w:rFonts w:ascii="Arial" w:eastAsia="Times New Roman" w:hAnsi="Arial" w:cs="Arial"/>
          <w:lang w:eastAsia="nl-NL"/>
        </w:rPr>
        <w:t xml:space="preserve"> approach </w:t>
      </w:r>
    </w:p>
    <w:p w14:paraId="01B598DD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11.15-12.00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BA/</w:t>
      </w:r>
      <w:proofErr w:type="spellStart"/>
      <w:r w:rsidR="003A2C15">
        <w:rPr>
          <w:rFonts w:ascii="Arial" w:eastAsia="Times New Roman" w:hAnsi="Arial" w:cs="Arial"/>
          <w:lang w:eastAsia="nl-NL"/>
        </w:rPr>
        <w:t>Psy</w:t>
      </w:r>
      <w:proofErr w:type="spellEnd"/>
      <w:r w:rsidR="003A2C15">
        <w:rPr>
          <w:rFonts w:ascii="Arial" w:eastAsia="Times New Roman" w:hAnsi="Arial" w:cs="Arial"/>
          <w:lang w:eastAsia="nl-NL"/>
        </w:rPr>
        <w:t>/BMW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Verband met Arbo Unie concepten </w:t>
      </w:r>
    </w:p>
    <w:p w14:paraId="2EB61680" w14:textId="77777777" w:rsidR="003A2C15" w:rsidRPr="006F424D" w:rsidRDefault="003A2C15" w:rsidP="006F424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A89F988" w14:textId="77777777" w:rsidR="003A2C15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b/>
          <w:bCs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12.00-13.00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b/>
          <w:bCs/>
          <w:lang w:eastAsia="nl-NL"/>
        </w:rPr>
        <w:t>Lunchpauze</w:t>
      </w:r>
    </w:p>
    <w:p w14:paraId="3A369665" w14:textId="77777777" w:rsidR="006F424D" w:rsidRPr="006F424D" w:rsidRDefault="006F424D" w:rsidP="006F424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> </w:t>
      </w:r>
    </w:p>
    <w:p w14:paraId="5B347F2D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13.00-14.15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 xml:space="preserve">Richtlijn </w:t>
      </w:r>
      <w:proofErr w:type="spellStart"/>
      <w:r w:rsidRPr="006F424D">
        <w:rPr>
          <w:rFonts w:ascii="Arial" w:eastAsia="Times New Roman" w:hAnsi="Arial" w:cs="Arial"/>
          <w:lang w:eastAsia="nl-NL"/>
        </w:rPr>
        <w:t>Capability</w:t>
      </w:r>
      <w:proofErr w:type="spellEnd"/>
      <w:r w:rsidRPr="006F424D">
        <w:rPr>
          <w:rFonts w:ascii="Arial" w:eastAsia="Times New Roman" w:hAnsi="Arial" w:cs="Arial"/>
          <w:lang w:eastAsia="nl-NL"/>
        </w:rPr>
        <w:t xml:space="preserve"> toepassing, procesbegeleiding en overige </w:t>
      </w:r>
    </w:p>
    <w:p w14:paraId="07FFBD10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14.15-15.15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ab/>
      </w:r>
      <w:proofErr w:type="spellStart"/>
      <w:r w:rsidRPr="006F424D">
        <w:rPr>
          <w:rFonts w:ascii="Arial" w:eastAsia="Times New Roman" w:hAnsi="Arial" w:cs="Arial"/>
          <w:lang w:eastAsia="nl-NL"/>
        </w:rPr>
        <w:t>Work</w:t>
      </w:r>
      <w:proofErr w:type="spellEnd"/>
      <w:r w:rsidRPr="006F424D">
        <w:rPr>
          <w:rFonts w:ascii="Arial" w:eastAsia="Times New Roman" w:hAnsi="Arial" w:cs="Arial"/>
          <w:lang w:eastAsia="nl-NL"/>
        </w:rPr>
        <w:t xml:space="preserve"> Home Resource model en Labour model </w:t>
      </w:r>
    </w:p>
    <w:p w14:paraId="7904CEDF" w14:textId="77777777" w:rsidR="006F424D" w:rsidRPr="006F424D" w:rsidRDefault="006F424D" w:rsidP="006F424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15.15-16.00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VC/</w:t>
      </w:r>
      <w:proofErr w:type="spellStart"/>
      <w:r w:rsidR="003A2C15">
        <w:rPr>
          <w:rFonts w:ascii="Arial" w:eastAsia="Times New Roman" w:hAnsi="Arial" w:cs="Arial"/>
          <w:lang w:eastAsia="nl-NL"/>
        </w:rPr>
        <w:t>Psy</w:t>
      </w:r>
      <w:proofErr w:type="spellEnd"/>
      <w:r w:rsidR="003A2C15">
        <w:rPr>
          <w:rFonts w:ascii="Arial" w:eastAsia="Times New Roman" w:hAnsi="Arial" w:cs="Arial"/>
          <w:lang w:eastAsia="nl-NL"/>
        </w:rPr>
        <w:t>/BMW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ED5186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Taakdelegatie en verwijzing </w:t>
      </w:r>
    </w:p>
    <w:p w14:paraId="48814CD4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16.00-16.45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ab/>
      </w:r>
      <w:proofErr w:type="spellStart"/>
      <w:r w:rsidRPr="006F424D">
        <w:rPr>
          <w:rFonts w:ascii="Arial" w:eastAsia="Times New Roman" w:hAnsi="Arial" w:cs="Arial"/>
          <w:lang w:eastAsia="nl-NL"/>
        </w:rPr>
        <w:t>Herstelpad</w:t>
      </w:r>
      <w:proofErr w:type="spellEnd"/>
      <w:r w:rsidRPr="006F424D">
        <w:rPr>
          <w:rFonts w:ascii="Arial" w:eastAsia="Times New Roman" w:hAnsi="Arial" w:cs="Arial"/>
          <w:lang w:eastAsia="nl-NL"/>
        </w:rPr>
        <w:t xml:space="preserve"> Psychische problemen (inclusief eindquiz) </w:t>
      </w:r>
    </w:p>
    <w:p w14:paraId="236D38C2" w14:textId="77777777" w:rsidR="00ED5186" w:rsidRPr="006F424D" w:rsidRDefault="00ED5186" w:rsidP="006F424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02738DA" w14:textId="77777777" w:rsidR="00100BA1" w:rsidRDefault="006F424D" w:rsidP="006F424D">
      <w:r w:rsidRPr="006F424D">
        <w:rPr>
          <w:rFonts w:ascii="Arial" w:eastAsia="Times New Roman" w:hAnsi="Arial" w:cs="Arial"/>
          <w:lang w:eastAsia="nl-NL"/>
        </w:rPr>
        <w:t xml:space="preserve">16.45-17.00 </w:t>
      </w:r>
      <w:r w:rsidR="00ED5186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b/>
          <w:bCs/>
          <w:lang w:eastAsia="nl-NL"/>
        </w:rPr>
        <w:t>Evaluatie en afsluiting</w:t>
      </w:r>
      <w:r w:rsidRPr="006F424D">
        <w:rPr>
          <w:rFonts w:ascii="Arial" w:eastAsia="Times New Roman" w:hAnsi="Arial" w:cs="Arial"/>
          <w:lang w:eastAsia="nl-NL"/>
        </w:rPr>
        <w:t> </w:t>
      </w:r>
    </w:p>
    <w:p w14:paraId="6BBCDCE2" w14:textId="77777777" w:rsidR="00100BA1" w:rsidRDefault="00100BA1" w:rsidP="00EB4946">
      <w:pPr>
        <w:spacing w:after="160" w:line="259" w:lineRule="auto"/>
      </w:pPr>
    </w:p>
    <w:sectPr w:rsidR="00100BA1" w:rsidSect="00837652">
      <w:headerReference w:type="default" r:id="rId10"/>
      <w:headerReference w:type="first" r:id="rId11"/>
      <w:pgSz w:w="11906" w:h="16838"/>
      <w:pgMar w:top="2171" w:right="1417" w:bottom="2302" w:left="1417" w:header="19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35AA" w14:textId="77777777" w:rsidR="006F424D" w:rsidRDefault="006F424D" w:rsidP="00837652">
      <w:pPr>
        <w:spacing w:line="240" w:lineRule="auto"/>
      </w:pPr>
      <w:r>
        <w:separator/>
      </w:r>
    </w:p>
  </w:endnote>
  <w:endnote w:type="continuationSeparator" w:id="0">
    <w:p w14:paraId="66D6866A" w14:textId="77777777" w:rsidR="006F424D" w:rsidRDefault="006F424D" w:rsidP="00837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00FA" w14:textId="77777777" w:rsidR="006F424D" w:rsidRDefault="006F424D" w:rsidP="00837652">
      <w:pPr>
        <w:spacing w:line="240" w:lineRule="auto"/>
      </w:pPr>
      <w:r>
        <w:separator/>
      </w:r>
    </w:p>
  </w:footnote>
  <w:footnote w:type="continuationSeparator" w:id="0">
    <w:p w14:paraId="2E18E00F" w14:textId="77777777" w:rsidR="006F424D" w:rsidRDefault="006F424D" w:rsidP="00837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87CE" w14:textId="77777777" w:rsidR="00CB2E16" w:rsidRPr="00C42190" w:rsidRDefault="00CB2E16" w:rsidP="00CB2E16">
    <w:pPr>
      <w:pStyle w:val="stlKoptekstAfstandhouder"/>
      <w:rPr>
        <w:noProof/>
      </w:rPr>
    </w:pPr>
    <w:r w:rsidRPr="00C4219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C612887" wp14:editId="365CC87E">
          <wp:simplePos x="0" y="0"/>
          <wp:positionH relativeFrom="page">
            <wp:posOffset>882015</wp:posOffset>
          </wp:positionH>
          <wp:positionV relativeFrom="page">
            <wp:posOffset>612140</wp:posOffset>
          </wp:positionV>
          <wp:extent cx="2448000" cy="525600"/>
          <wp:effectExtent l="0" t="0" r="0" b="8255"/>
          <wp:wrapNone/>
          <wp:docPr id="7" name="LogoKleurPrimary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boUnie_Certificate_FC croppe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190">
      <w:rPr>
        <w:noProof/>
      </w:rPr>
      <w:fldChar w:fldCharType="begin"/>
    </w:r>
    <w:r w:rsidRPr="00C42190">
      <w:rPr>
        <w:noProof/>
      </w:rPr>
      <w:instrText xml:space="preserve"> PAGE  \* Arabic  </w:instrText>
    </w:r>
    <w:r w:rsidRPr="00C42190">
      <w:rPr>
        <w:noProof/>
      </w:rPr>
      <w:fldChar w:fldCharType="separate"/>
    </w:r>
    <w:r w:rsidR="00EB4946">
      <w:rPr>
        <w:noProof/>
      </w:rPr>
      <w:t>2</w:t>
    </w:r>
    <w:r w:rsidRPr="00C42190">
      <w:rPr>
        <w:noProof/>
      </w:rPr>
      <w:fldChar w:fldCharType="end"/>
    </w:r>
    <w:r w:rsidR="004B3617">
      <w:rPr>
        <w:noProof/>
      </w:rPr>
      <w:t>/</w:t>
    </w:r>
    <w:r w:rsidR="004B3617">
      <w:rPr>
        <w:noProof/>
      </w:rPr>
      <w:fldChar w:fldCharType="begin"/>
    </w:r>
    <w:r w:rsidR="004B3617">
      <w:rPr>
        <w:noProof/>
      </w:rPr>
      <w:instrText xml:space="preserve"> NUMPAGES  \* Arabic  </w:instrText>
    </w:r>
    <w:r w:rsidR="004B3617">
      <w:rPr>
        <w:noProof/>
      </w:rPr>
      <w:fldChar w:fldCharType="separate"/>
    </w:r>
    <w:r w:rsidR="00EB4946">
      <w:rPr>
        <w:noProof/>
      </w:rPr>
      <w:t>2</w:t>
    </w:r>
    <w:r w:rsidR="004B3617">
      <w:rPr>
        <w:noProof/>
      </w:rPr>
      <w:fldChar w:fldCharType="end"/>
    </w:r>
  </w:p>
  <w:sdt>
    <w:sdtPr>
      <w:alias w:val="Documentdatum"/>
      <w:tag w:val="Documentdatum"/>
      <w:id w:val="1448970319"/>
      <w:placeholder>
        <w:docPart w:val="EA6CC0D492AB4FF3A5D34B755E0049E7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Documentdatum[1]" w:storeItemID="{F037E41D-DC8E-42CF-81B1-D89511853A77}"/>
      <w:date w:fullDate="2019-08-06T09:00:00Z">
        <w:dateFormat w:val="d MMMM yyyy"/>
        <w:lid w:val="nl-NL"/>
        <w:storeMappedDataAs w:val="dateTime"/>
        <w:calendar w:val="gregorian"/>
      </w:date>
    </w:sdtPr>
    <w:sdtEndPr/>
    <w:sdtContent>
      <w:p w14:paraId="7966C9E4" w14:textId="77777777" w:rsidR="00CB2E16" w:rsidRPr="00A50408" w:rsidRDefault="006F424D" w:rsidP="00DD7BEC">
        <w:pPr>
          <w:pStyle w:val="stlKoptekstAfstandhouder"/>
        </w:pPr>
        <w:r>
          <w:t>6 augustus 2019</w:t>
        </w:r>
      </w:p>
    </w:sdtContent>
  </w:sdt>
  <w:sdt>
    <w:sdtPr>
      <w:alias w:val="Onderwerp"/>
      <w:tag w:val="ccOnderwerpInKoptekst"/>
      <w:id w:val="1219935441"/>
      <w:lock w:val="sdtLocked"/>
      <w:placeholder>
        <w:docPart w:val="2EFECA3D040C43BF83019309B602143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>
      <w:rPr>
        <w:noProof/>
      </w:rPr>
    </w:sdtEndPr>
    <w:sdtContent>
      <w:p w14:paraId="775C2AC8" w14:textId="77777777" w:rsidR="00CB2E16" w:rsidRPr="00982057" w:rsidRDefault="006F424D" w:rsidP="00CB2E16">
        <w:pPr>
          <w:pStyle w:val="stlKoptekstAfstandhouder"/>
          <w:rPr>
            <w:noProof/>
          </w:rPr>
        </w:pPr>
        <w:r>
          <w:t xml:space="preserve">Programma training NVAB-richtlijn psychische problemen en </w:t>
        </w:r>
        <w:proofErr w:type="spellStart"/>
        <w:r>
          <w:t>herstelpad</w:t>
        </w:r>
        <w:proofErr w:type="spellEnd"/>
        <w:r>
          <w:t xml:space="preserve"> psychische problemen Arbo Unie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16C0" w14:textId="77777777" w:rsidR="00837652" w:rsidRDefault="00CB2E16">
    <w:pPr>
      <w:pStyle w:val="Koptekst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0845095" wp14:editId="0F14308F">
          <wp:simplePos x="0" y="0"/>
          <wp:positionH relativeFrom="page">
            <wp:posOffset>882015</wp:posOffset>
          </wp:positionH>
          <wp:positionV relativeFrom="page">
            <wp:posOffset>612140</wp:posOffset>
          </wp:positionV>
          <wp:extent cx="2448000" cy="525600"/>
          <wp:effectExtent l="0" t="0" r="0" b="8255"/>
          <wp:wrapNone/>
          <wp:docPr id="10" name="LogoKleu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boUnie_Certificate_FC croppe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9A4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0E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4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264F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85C0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6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A484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A9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82008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26E"/>
    <w:multiLevelType w:val="hybridMultilevel"/>
    <w:tmpl w:val="968E38EC"/>
    <w:lvl w:ilvl="0" w:tplc="F4AE4B8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074763"/>
    <w:multiLevelType w:val="hybridMultilevel"/>
    <w:tmpl w:val="86B677A2"/>
    <w:lvl w:ilvl="0" w:tplc="CEF292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B17D5"/>
    <w:multiLevelType w:val="multilevel"/>
    <w:tmpl w:val="19AC32D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4D"/>
    <w:rsid w:val="000634ED"/>
    <w:rsid w:val="000669A8"/>
    <w:rsid w:val="00100BA1"/>
    <w:rsid w:val="0010605F"/>
    <w:rsid w:val="00147EB1"/>
    <w:rsid w:val="001738AC"/>
    <w:rsid w:val="00193D33"/>
    <w:rsid w:val="0019405E"/>
    <w:rsid w:val="001A0D62"/>
    <w:rsid w:val="001B3176"/>
    <w:rsid w:val="001B5B8E"/>
    <w:rsid w:val="001E6E60"/>
    <w:rsid w:val="001E7F26"/>
    <w:rsid w:val="00226650"/>
    <w:rsid w:val="00235396"/>
    <w:rsid w:val="00260A10"/>
    <w:rsid w:val="00272ABF"/>
    <w:rsid w:val="00273EAF"/>
    <w:rsid w:val="002913E8"/>
    <w:rsid w:val="002E2244"/>
    <w:rsid w:val="003037B4"/>
    <w:rsid w:val="0031168A"/>
    <w:rsid w:val="00314AD5"/>
    <w:rsid w:val="003359F3"/>
    <w:rsid w:val="00337388"/>
    <w:rsid w:val="0037676B"/>
    <w:rsid w:val="003A2C15"/>
    <w:rsid w:val="003C206F"/>
    <w:rsid w:val="003F57AF"/>
    <w:rsid w:val="00400FD3"/>
    <w:rsid w:val="004327E5"/>
    <w:rsid w:val="00441DB9"/>
    <w:rsid w:val="004800A3"/>
    <w:rsid w:val="00490A39"/>
    <w:rsid w:val="004B3617"/>
    <w:rsid w:val="004C4CBD"/>
    <w:rsid w:val="004C6CF4"/>
    <w:rsid w:val="005268C2"/>
    <w:rsid w:val="0054204D"/>
    <w:rsid w:val="00552570"/>
    <w:rsid w:val="00583630"/>
    <w:rsid w:val="00587CA6"/>
    <w:rsid w:val="005B24F2"/>
    <w:rsid w:val="005D0BFF"/>
    <w:rsid w:val="00621125"/>
    <w:rsid w:val="00633D3F"/>
    <w:rsid w:val="00637B3F"/>
    <w:rsid w:val="006410DF"/>
    <w:rsid w:val="00647DDC"/>
    <w:rsid w:val="00647E27"/>
    <w:rsid w:val="006761DC"/>
    <w:rsid w:val="0067656A"/>
    <w:rsid w:val="006F424D"/>
    <w:rsid w:val="00712B13"/>
    <w:rsid w:val="00785249"/>
    <w:rsid w:val="007D1884"/>
    <w:rsid w:val="007F061D"/>
    <w:rsid w:val="00810BE9"/>
    <w:rsid w:val="00811127"/>
    <w:rsid w:val="00811E78"/>
    <w:rsid w:val="00815512"/>
    <w:rsid w:val="00837652"/>
    <w:rsid w:val="0086477B"/>
    <w:rsid w:val="0088268B"/>
    <w:rsid w:val="008D3716"/>
    <w:rsid w:val="008E18E5"/>
    <w:rsid w:val="009060E8"/>
    <w:rsid w:val="00940312"/>
    <w:rsid w:val="009523AF"/>
    <w:rsid w:val="00961033"/>
    <w:rsid w:val="00963A94"/>
    <w:rsid w:val="00996057"/>
    <w:rsid w:val="009C7A79"/>
    <w:rsid w:val="00A1446B"/>
    <w:rsid w:val="00A321F7"/>
    <w:rsid w:val="00A50408"/>
    <w:rsid w:val="00A9596E"/>
    <w:rsid w:val="00AD32E9"/>
    <w:rsid w:val="00AD48BC"/>
    <w:rsid w:val="00AE00EF"/>
    <w:rsid w:val="00B36C98"/>
    <w:rsid w:val="00B43533"/>
    <w:rsid w:val="00B54039"/>
    <w:rsid w:val="00BC2F5E"/>
    <w:rsid w:val="00BD7EE2"/>
    <w:rsid w:val="00BE2632"/>
    <w:rsid w:val="00BF6848"/>
    <w:rsid w:val="00C211A0"/>
    <w:rsid w:val="00C42190"/>
    <w:rsid w:val="00C8390B"/>
    <w:rsid w:val="00C94E14"/>
    <w:rsid w:val="00CB2E16"/>
    <w:rsid w:val="00D329A2"/>
    <w:rsid w:val="00D8122D"/>
    <w:rsid w:val="00DA77ED"/>
    <w:rsid w:val="00DC004B"/>
    <w:rsid w:val="00DD2897"/>
    <w:rsid w:val="00DD7BEC"/>
    <w:rsid w:val="00DE1BDA"/>
    <w:rsid w:val="00DE7170"/>
    <w:rsid w:val="00DF48F7"/>
    <w:rsid w:val="00DF562C"/>
    <w:rsid w:val="00E13327"/>
    <w:rsid w:val="00EB4946"/>
    <w:rsid w:val="00EB5EA4"/>
    <w:rsid w:val="00EC4973"/>
    <w:rsid w:val="00ED5186"/>
    <w:rsid w:val="00EE4CDA"/>
    <w:rsid w:val="00EF0003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5422B"/>
  <w15:chartTrackingRefBased/>
  <w15:docId w15:val="{95B6AB2F-267D-44C2-B552-8EAA389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/>
    <w:lsdException w:name="List Bullet 3" w:semiHidden="1" w:uiPriority="12" w:unhideWhenUsed="1"/>
    <w:lsdException w:name="List Bullet 4" w:semiHidden="1" w:uiPriority="12" w:unhideWhenUsed="1"/>
    <w:lsdException w:name="List Bullet 5" w:semiHidden="1" w:uiPriority="1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0"/>
    <w:qFormat/>
    <w:rsid w:val="00AD48BC"/>
  </w:style>
  <w:style w:type="paragraph" w:styleId="Kop1">
    <w:name w:val="heading 1"/>
    <w:basedOn w:val="Standaard"/>
    <w:next w:val="Standaard"/>
    <w:link w:val="Kop1Char"/>
    <w:uiPriority w:val="9"/>
    <w:qFormat/>
    <w:rsid w:val="00441DB9"/>
    <w:pPr>
      <w:keepNext/>
      <w:keepLines/>
      <w:numPr>
        <w:numId w:val="14"/>
      </w:numPr>
      <w:spacing w:before="240" w:after="120"/>
      <w:ind w:left="1134" w:hanging="1134"/>
      <w:outlineLvl w:val="0"/>
    </w:pPr>
    <w:rPr>
      <w:rFonts w:asciiTheme="majorHAnsi" w:eastAsiaTheme="majorEastAsia" w:hAnsiTheme="majorHAnsi" w:cstheme="majorBidi"/>
      <w:color w:val="1C3F94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41DB9"/>
    <w:pPr>
      <w:keepNext/>
      <w:keepLines/>
      <w:numPr>
        <w:ilvl w:val="1"/>
        <w:numId w:val="14"/>
      </w:numPr>
      <w:spacing w:before="240" w:after="120"/>
      <w:ind w:left="1134" w:hanging="1134"/>
      <w:outlineLvl w:val="1"/>
    </w:pPr>
    <w:rPr>
      <w:rFonts w:asciiTheme="majorHAnsi" w:eastAsiaTheme="majorEastAsia" w:hAnsiTheme="majorHAnsi" w:cstheme="majorBidi"/>
      <w:color w:val="1C3F94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D48BC"/>
    <w:pPr>
      <w:keepNext/>
      <w:keepLines/>
      <w:numPr>
        <w:ilvl w:val="2"/>
        <w:numId w:val="14"/>
      </w:numPr>
      <w:spacing w:before="240" w:after="120"/>
      <w:ind w:left="1134" w:hanging="1134"/>
      <w:outlineLvl w:val="2"/>
    </w:pPr>
    <w:rPr>
      <w:rFonts w:asciiTheme="majorHAnsi" w:eastAsiaTheme="majorEastAsia" w:hAnsiTheme="majorHAnsi" w:cstheme="majorBidi"/>
      <w:color w:val="1C3F94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41DB9"/>
    <w:pPr>
      <w:keepNext/>
      <w:keepLines/>
      <w:numPr>
        <w:ilvl w:val="3"/>
        <w:numId w:val="14"/>
      </w:numPr>
      <w:spacing w:before="240" w:after="120"/>
      <w:ind w:left="1134" w:hanging="1134"/>
      <w:outlineLvl w:val="3"/>
    </w:pPr>
    <w:rPr>
      <w:rFonts w:asciiTheme="majorHAnsi" w:eastAsiaTheme="majorEastAsia" w:hAnsiTheme="majorHAnsi" w:cstheme="majorBidi"/>
      <w:i/>
      <w:iCs/>
      <w:color w:val="1C3F94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7652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1C3F94" w:themeColor="tex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7652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7652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7652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7652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1DB9"/>
    <w:rPr>
      <w:rFonts w:asciiTheme="majorHAnsi" w:eastAsiaTheme="majorEastAsia" w:hAnsiTheme="majorHAnsi" w:cstheme="majorBidi"/>
      <w:color w:val="1C3F94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41DB9"/>
    <w:rPr>
      <w:rFonts w:asciiTheme="majorHAnsi" w:eastAsiaTheme="majorEastAsia" w:hAnsiTheme="majorHAnsi" w:cstheme="majorBidi"/>
      <w:color w:val="1C3F94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48BC"/>
    <w:rPr>
      <w:rFonts w:asciiTheme="majorHAnsi" w:eastAsiaTheme="majorEastAsia" w:hAnsiTheme="majorHAnsi" w:cstheme="majorBidi"/>
      <w:color w:val="1C3F94" w:themeColor="text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41DB9"/>
    <w:rPr>
      <w:rFonts w:asciiTheme="majorHAnsi" w:eastAsiaTheme="majorEastAsia" w:hAnsiTheme="majorHAnsi" w:cstheme="majorBidi"/>
      <w:i/>
      <w:iCs/>
      <w:color w:val="1C3F94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7652"/>
    <w:rPr>
      <w:rFonts w:asciiTheme="majorHAnsi" w:eastAsiaTheme="majorEastAsia" w:hAnsiTheme="majorHAnsi" w:cstheme="majorBidi"/>
      <w:color w:val="1C3F94" w:themeColor="tex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7652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7652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7652"/>
    <w:rPr>
      <w:rFonts w:asciiTheme="majorHAnsi" w:eastAsiaTheme="majorEastAsia" w:hAnsiTheme="majorHAnsi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7652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7652"/>
    <w:pPr>
      <w:spacing w:after="200" w:line="240" w:lineRule="auto"/>
    </w:pPr>
    <w:rPr>
      <w:i/>
      <w:iCs/>
      <w:color w:val="1C3F94" w:themeColor="tex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837652"/>
    <w:pPr>
      <w:pBdr>
        <w:top w:val="single" w:sz="2" w:space="10" w:color="E69225" w:themeColor="accent1"/>
        <w:left w:val="single" w:sz="2" w:space="10" w:color="E69225" w:themeColor="accent1"/>
        <w:bottom w:val="single" w:sz="2" w:space="10" w:color="E69225" w:themeColor="accent1"/>
        <w:right w:val="single" w:sz="2" w:space="10" w:color="E69225" w:themeColor="accent1"/>
      </w:pBdr>
      <w:ind w:left="1152" w:right="1152"/>
    </w:pPr>
    <w:rPr>
      <w:rFonts w:eastAsiaTheme="minorEastAsia"/>
      <w:i/>
      <w:iCs/>
      <w:color w:val="1C3F94" w:themeColor="text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37652"/>
    <w:pPr>
      <w:spacing w:before="20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3765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37652"/>
    <w:pPr>
      <w:pBdr>
        <w:top w:val="single" w:sz="4" w:space="10" w:color="E69225" w:themeColor="accent1"/>
        <w:bottom w:val="single" w:sz="4" w:space="10" w:color="E6922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7652"/>
    <w:rPr>
      <w:i/>
      <w:i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7652"/>
    <w:pPr>
      <w:outlineLvl w:val="9"/>
    </w:p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837652"/>
    <w:pPr>
      <w:numPr>
        <w:ilvl w:val="1"/>
      </w:numPr>
    </w:pPr>
    <w:rPr>
      <w:rFonts w:eastAsiaTheme="minorEastAsia"/>
      <w:color w:val="1C3F94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7652"/>
    <w:rPr>
      <w:rFonts w:eastAsiaTheme="minorEastAsia"/>
      <w:color w:val="1C3F94" w:themeColor="text1"/>
      <w:spacing w:val="15"/>
    </w:rPr>
  </w:style>
  <w:style w:type="character" w:styleId="Hyperlink">
    <w:name w:val="Hyperlink"/>
    <w:basedOn w:val="Standaardalinea-lettertype"/>
    <w:uiPriority w:val="99"/>
    <w:semiHidden/>
    <w:unhideWhenUsed/>
    <w:rsid w:val="00837652"/>
    <w:rPr>
      <w:color w:val="1C3F94" w:themeColor="hyperlink"/>
      <w:u w:val="single"/>
    </w:rPr>
  </w:style>
  <w:style w:type="character" w:styleId="Intensievebenadrukking">
    <w:name w:val="Intense Emphasis"/>
    <w:basedOn w:val="Standaardalinea-lettertype"/>
    <w:uiPriority w:val="21"/>
    <w:semiHidden/>
    <w:qFormat/>
    <w:rsid w:val="00837652"/>
    <w:rPr>
      <w:i/>
      <w:iCs/>
      <w:color w:val="1C3F94" w:themeColor="text1"/>
    </w:rPr>
  </w:style>
  <w:style w:type="character" w:styleId="Intensieveverwijzing">
    <w:name w:val="Intense Reference"/>
    <w:basedOn w:val="Standaardalinea-lettertype"/>
    <w:uiPriority w:val="32"/>
    <w:semiHidden/>
    <w:qFormat/>
    <w:rsid w:val="00837652"/>
    <w:rPr>
      <w:b/>
      <w:bCs/>
      <w:smallCaps/>
      <w:color w:val="1C3F94" w:themeColor="text1"/>
      <w:spacing w:val="5"/>
    </w:rPr>
  </w:style>
  <w:style w:type="character" w:styleId="Subtielebenadrukking">
    <w:name w:val="Subtle Emphasis"/>
    <w:basedOn w:val="Standaardalinea-lettertype"/>
    <w:uiPriority w:val="19"/>
    <w:semiHidden/>
    <w:qFormat/>
    <w:rsid w:val="00837652"/>
    <w:rPr>
      <w:i/>
      <w:iCs/>
      <w:color w:val="1C3F94" w:themeColor="text1"/>
    </w:rPr>
  </w:style>
  <w:style w:type="character" w:styleId="Subtieleverwijzing">
    <w:name w:val="Subtle Reference"/>
    <w:basedOn w:val="Standaardalinea-lettertype"/>
    <w:uiPriority w:val="31"/>
    <w:semiHidden/>
    <w:qFormat/>
    <w:rsid w:val="00837652"/>
    <w:rPr>
      <w:smallCaps/>
      <w:color w:val="1C3F94" w:themeColor="text1"/>
    </w:rPr>
  </w:style>
  <w:style w:type="paragraph" w:customStyle="1" w:styleId="stlRetouradres">
    <w:name w:val="stlRetouradres"/>
    <w:basedOn w:val="Standaard"/>
    <w:link w:val="stlRetouradresChar"/>
    <w:uiPriority w:val="90"/>
    <w:semiHidden/>
    <w:rsid w:val="00837652"/>
    <w:pPr>
      <w:spacing w:line="300" w:lineRule="exact"/>
    </w:pPr>
    <w:rPr>
      <w:color w:val="58595B"/>
      <w:sz w:val="14"/>
    </w:rPr>
  </w:style>
  <w:style w:type="character" w:customStyle="1" w:styleId="stlRetouradresChar">
    <w:name w:val="stlRetouradres Char"/>
    <w:basedOn w:val="Standaardalinea-lettertype"/>
    <w:link w:val="stlRetouradres"/>
    <w:rsid w:val="00837652"/>
    <w:rPr>
      <w:rFonts w:cstheme="minorHAnsi"/>
      <w:color w:val="58595B"/>
      <w:sz w:val="14"/>
    </w:rPr>
  </w:style>
  <w:style w:type="paragraph" w:customStyle="1" w:styleId="stlKenmerk">
    <w:name w:val="stlKenmerk"/>
    <w:basedOn w:val="Standaard"/>
    <w:link w:val="stlKenmerkChar"/>
    <w:uiPriority w:val="90"/>
    <w:semiHidden/>
    <w:rsid w:val="00837652"/>
    <w:pPr>
      <w:spacing w:line="200" w:lineRule="exact"/>
      <w:ind w:right="113"/>
    </w:pPr>
    <w:rPr>
      <w:color w:val="58595B"/>
      <w:sz w:val="16"/>
    </w:rPr>
  </w:style>
  <w:style w:type="character" w:customStyle="1" w:styleId="stlKenmerkChar">
    <w:name w:val="stlKenmerk Char"/>
    <w:basedOn w:val="Standaardalinea-lettertype"/>
    <w:link w:val="stlKenmerk"/>
    <w:rsid w:val="00837652"/>
    <w:rPr>
      <w:rFonts w:cstheme="minorHAnsi"/>
      <w:color w:val="58595B"/>
      <w:sz w:val="16"/>
    </w:rPr>
  </w:style>
  <w:style w:type="paragraph" w:customStyle="1" w:styleId="stlVoorwaarden">
    <w:name w:val="stlVoorwaarden"/>
    <w:basedOn w:val="Standaard"/>
    <w:link w:val="stlVoorwaardenChar"/>
    <w:uiPriority w:val="90"/>
    <w:semiHidden/>
    <w:rsid w:val="00837652"/>
    <w:pPr>
      <w:spacing w:line="140" w:lineRule="exact"/>
    </w:pPr>
    <w:rPr>
      <w:color w:val="58595B"/>
      <w:sz w:val="10"/>
    </w:rPr>
  </w:style>
  <w:style w:type="character" w:customStyle="1" w:styleId="stlVoorwaardenChar">
    <w:name w:val="stlVoorwaarden Char"/>
    <w:basedOn w:val="Standaardalinea-lettertype"/>
    <w:link w:val="stlVoorwaarden"/>
    <w:rsid w:val="00837652"/>
    <w:rPr>
      <w:rFonts w:cstheme="minorHAnsi"/>
      <w:color w:val="58595B"/>
      <w:sz w:val="10"/>
    </w:rPr>
  </w:style>
  <w:style w:type="paragraph" w:customStyle="1" w:styleId="stlContactgegevens">
    <w:name w:val="stlContactgegevens"/>
    <w:basedOn w:val="Standaard"/>
    <w:link w:val="stlContactgegevensChar"/>
    <w:uiPriority w:val="90"/>
    <w:semiHidden/>
    <w:rsid w:val="00837652"/>
    <w:pPr>
      <w:spacing w:line="200" w:lineRule="exact"/>
      <w:jc w:val="right"/>
    </w:pPr>
    <w:rPr>
      <w:color w:val="58595B"/>
      <w:sz w:val="14"/>
    </w:rPr>
  </w:style>
  <w:style w:type="character" w:customStyle="1" w:styleId="stlContactgegevensChar">
    <w:name w:val="stlContactgegevens Char"/>
    <w:basedOn w:val="Standaardalinea-lettertype"/>
    <w:link w:val="stlContactgegevens"/>
    <w:rsid w:val="00837652"/>
    <w:rPr>
      <w:rFonts w:cstheme="minorHAnsi"/>
      <w:color w:val="58595B"/>
      <w:sz w:val="14"/>
    </w:rPr>
  </w:style>
  <w:style w:type="paragraph" w:customStyle="1" w:styleId="stlKoptekstAfstandhouder">
    <w:name w:val="stlKoptekstAfstandhouder"/>
    <w:basedOn w:val="Koptekst"/>
    <w:link w:val="stlKoptekstAfstandhouderChar"/>
    <w:uiPriority w:val="90"/>
    <w:semiHidden/>
    <w:rsid w:val="00837652"/>
    <w:pPr>
      <w:spacing w:before="240" w:after="840"/>
      <w:contextualSpacing/>
    </w:pPr>
    <w:rPr>
      <w:color w:val="58595B"/>
    </w:rPr>
  </w:style>
  <w:style w:type="character" w:customStyle="1" w:styleId="stlKoptekstAfstandhouderChar">
    <w:name w:val="stlKoptekstAfstandhouder Char"/>
    <w:basedOn w:val="Standaardalinea-lettertype"/>
    <w:link w:val="stlKoptekstAfstandhouder"/>
    <w:rsid w:val="00837652"/>
    <w:rPr>
      <w:rFonts w:cstheme="minorHAnsi"/>
      <w:color w:val="58595B"/>
      <w:sz w:val="16"/>
    </w:rPr>
  </w:style>
  <w:style w:type="paragraph" w:styleId="Koptekst">
    <w:name w:val="header"/>
    <w:link w:val="KoptekstChar"/>
    <w:uiPriority w:val="99"/>
    <w:unhideWhenUsed/>
    <w:rsid w:val="00837652"/>
    <w:pPr>
      <w:tabs>
        <w:tab w:val="center" w:pos="4536"/>
        <w:tab w:val="right" w:pos="9072"/>
      </w:tabs>
      <w:spacing w:line="200" w:lineRule="exact"/>
    </w:pPr>
    <w:rPr>
      <w:rFonts w:cstheme="minorHAnsi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37652"/>
    <w:rPr>
      <w:rFonts w:cstheme="minorHAnsi"/>
      <w:sz w:val="16"/>
    </w:rPr>
  </w:style>
  <w:style w:type="paragraph" w:customStyle="1" w:styleId="stlOnsKenmerk">
    <w:name w:val="stlOnsKenmerk"/>
    <w:basedOn w:val="stlKenmerk"/>
    <w:link w:val="stlOnsKenmerkChar"/>
    <w:uiPriority w:val="90"/>
    <w:semiHidden/>
    <w:rsid w:val="003359F3"/>
  </w:style>
  <w:style w:type="character" w:customStyle="1" w:styleId="stlOnsKenmerkChar">
    <w:name w:val="stlOnsKenmerk Char"/>
    <w:basedOn w:val="stlKenmerkChar"/>
    <w:link w:val="stlOnsKenmerk"/>
    <w:rsid w:val="003359F3"/>
    <w:rPr>
      <w:rFonts w:cstheme="minorHAnsi"/>
      <w:color w:val="58595B"/>
      <w:sz w:val="16"/>
    </w:rPr>
  </w:style>
  <w:style w:type="character" w:customStyle="1" w:styleId="stlKenmerkKop">
    <w:name w:val="stlKenmerkKop"/>
    <w:basedOn w:val="Standaardalinea-lettertype"/>
    <w:uiPriority w:val="90"/>
    <w:semiHidden/>
    <w:rsid w:val="00837652"/>
    <w:rPr>
      <w:b/>
    </w:rPr>
  </w:style>
  <w:style w:type="table" w:styleId="Tabelraster">
    <w:name w:val="Table Grid"/>
    <w:basedOn w:val="Standaardtabel"/>
    <w:uiPriority w:val="39"/>
    <w:rsid w:val="008376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3765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652"/>
    <w:rPr>
      <w:rFonts w:cstheme="minorHAnsi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837652"/>
    <w:rPr>
      <w:color w:val="808080"/>
    </w:rPr>
  </w:style>
  <w:style w:type="paragraph" w:customStyle="1" w:styleId="stlSuggestieBestandsnaam">
    <w:name w:val="stlSuggestieBestandsnaam"/>
    <w:basedOn w:val="Standaard"/>
    <w:next w:val="Standaard"/>
    <w:link w:val="stlSuggestieBestandsnaamChar"/>
    <w:uiPriority w:val="90"/>
    <w:semiHidden/>
    <w:rsid w:val="00BD7EE2"/>
    <w:pPr>
      <w:spacing w:line="20" w:lineRule="exact"/>
    </w:pPr>
    <w:rPr>
      <w:color w:val="FFFFFF"/>
      <w:sz w:val="2"/>
    </w:rPr>
  </w:style>
  <w:style w:type="character" w:customStyle="1" w:styleId="stlSuggestieBestandsnaamChar">
    <w:name w:val="stlSuggestieBestandsnaam Char"/>
    <w:basedOn w:val="Standaardalinea-lettertype"/>
    <w:link w:val="stlSuggestieBestandsnaam"/>
    <w:rsid w:val="00BD7EE2"/>
    <w:rPr>
      <w:rFonts w:cstheme="minorHAnsi"/>
      <w:color w:val="FFFFFF"/>
      <w:sz w:val="2"/>
    </w:rPr>
  </w:style>
  <w:style w:type="paragraph" w:customStyle="1" w:styleId="stlVerzendinstructie">
    <w:name w:val="stlVerzendinstructie"/>
    <w:basedOn w:val="Standaard"/>
    <w:link w:val="stlVerzendinstructieChar"/>
    <w:uiPriority w:val="90"/>
    <w:semiHidden/>
    <w:rsid w:val="000669A8"/>
    <w:pPr>
      <w:spacing w:line="260" w:lineRule="exact"/>
    </w:pPr>
    <w:rPr>
      <w:b/>
      <w:caps/>
      <w:sz w:val="18"/>
    </w:rPr>
  </w:style>
  <w:style w:type="character" w:customStyle="1" w:styleId="stlVerzendinstructieChar">
    <w:name w:val="stlVerzendinstructie Char"/>
    <w:basedOn w:val="stlRetouradresChar"/>
    <w:link w:val="stlVerzendinstructie"/>
    <w:rsid w:val="000669A8"/>
    <w:rPr>
      <w:rFonts w:cstheme="minorHAnsi"/>
      <w:b/>
      <w:caps/>
      <w:color w:val="58595B"/>
      <w:sz w:val="18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1E6E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6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semiHidden/>
    <w:qFormat/>
    <w:rsid w:val="001E6E60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qFormat/>
    <w:rsid w:val="001E6E60"/>
    <w:pPr>
      <w:ind w:left="720"/>
      <w:contextualSpacing/>
    </w:pPr>
  </w:style>
  <w:style w:type="paragraph" w:styleId="Lijstopsomteken">
    <w:name w:val="List Bullet"/>
    <w:basedOn w:val="Standaard"/>
    <w:uiPriority w:val="12"/>
    <w:unhideWhenUsed/>
    <w:rsid w:val="001E6E6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12"/>
    <w:unhideWhenUsed/>
    <w:rsid w:val="001E6E60"/>
    <w:pPr>
      <w:numPr>
        <w:numId w:val="2"/>
      </w:numPr>
      <w:contextualSpacing/>
    </w:pPr>
  </w:style>
  <w:style w:type="paragraph" w:styleId="Lijst">
    <w:name w:val="List"/>
    <w:basedOn w:val="Standaard"/>
    <w:uiPriority w:val="99"/>
    <w:unhideWhenUsed/>
    <w:rsid w:val="001E6E60"/>
    <w:pPr>
      <w:ind w:left="283" w:hanging="283"/>
      <w:contextualSpacing/>
    </w:pPr>
  </w:style>
  <w:style w:type="paragraph" w:styleId="Lijst2">
    <w:name w:val="List 2"/>
    <w:basedOn w:val="Standaard"/>
    <w:uiPriority w:val="99"/>
    <w:unhideWhenUsed/>
    <w:rsid w:val="001E6E60"/>
    <w:pPr>
      <w:ind w:left="566" w:hanging="283"/>
      <w:contextualSpacing/>
    </w:pPr>
  </w:style>
  <w:style w:type="paragraph" w:styleId="Lijstvoortzetting">
    <w:name w:val="List Continue"/>
    <w:basedOn w:val="Standaard"/>
    <w:uiPriority w:val="99"/>
    <w:unhideWhenUsed/>
    <w:rsid w:val="001E6E60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unhideWhenUsed/>
    <w:rsid w:val="001E6E60"/>
    <w:pPr>
      <w:spacing w:after="120"/>
      <w:ind w:left="566"/>
      <w:contextualSpacing/>
    </w:pPr>
  </w:style>
  <w:style w:type="paragraph" w:customStyle="1" w:styleId="stlContactgegevensKop">
    <w:name w:val="stlContactgegevensKop"/>
    <w:basedOn w:val="stlContactgegevens"/>
    <w:next w:val="stlContactgegevens"/>
    <w:link w:val="stlContactgegevensKopChar"/>
    <w:uiPriority w:val="90"/>
    <w:semiHidden/>
    <w:rsid w:val="00BC2F5E"/>
    <w:rPr>
      <w:b/>
    </w:rPr>
  </w:style>
  <w:style w:type="character" w:customStyle="1" w:styleId="stlContactgegevensKopChar">
    <w:name w:val="stlContactgegevensKop Char"/>
    <w:basedOn w:val="stlSuggestieBestandsnaamChar"/>
    <w:link w:val="stlContactgegevensKop"/>
    <w:rsid w:val="00BC2F5E"/>
    <w:rPr>
      <w:rFonts w:cstheme="minorHAnsi"/>
      <w:b/>
      <w:color w:val="58595B"/>
      <w:sz w:val="14"/>
    </w:rPr>
  </w:style>
  <w:style w:type="paragraph" w:customStyle="1" w:styleId="stlDocumentnaam">
    <w:name w:val="stlDocumentnaam"/>
    <w:basedOn w:val="Standaard"/>
    <w:next w:val="Standaard"/>
    <w:link w:val="stlDocumentnaamChar"/>
    <w:uiPriority w:val="90"/>
    <w:semiHidden/>
    <w:rsid w:val="00C8390B"/>
    <w:rPr>
      <w:b/>
      <w:color w:val="58595B"/>
      <w:sz w:val="50"/>
    </w:rPr>
  </w:style>
  <w:style w:type="character" w:customStyle="1" w:styleId="stlDocumentnaamChar">
    <w:name w:val="stlDocumentnaam Char"/>
    <w:basedOn w:val="stlSuggestieBestandsnaamChar"/>
    <w:link w:val="stlDocumentnaam"/>
    <w:rsid w:val="00C8390B"/>
    <w:rPr>
      <w:rFonts w:cstheme="minorHAnsi"/>
      <w:b/>
      <w:color w:val="58595B"/>
      <w:sz w:val="50"/>
    </w:rPr>
  </w:style>
  <w:style w:type="character" w:styleId="Nadruk">
    <w:name w:val="Emphasis"/>
    <w:basedOn w:val="Standaardalinea-lettertype"/>
    <w:uiPriority w:val="11"/>
    <w:qFormat/>
    <w:rsid w:val="00DD2897"/>
    <w:rPr>
      <w:i/>
      <w:iCs/>
    </w:rPr>
  </w:style>
  <w:style w:type="character" w:styleId="Zwaar">
    <w:name w:val="Strong"/>
    <w:basedOn w:val="Standaardalinea-lettertype"/>
    <w:uiPriority w:val="11"/>
    <w:qFormat/>
    <w:rsid w:val="00DD2897"/>
    <w:rPr>
      <w:b/>
      <w:bCs/>
    </w:rPr>
  </w:style>
  <w:style w:type="paragraph" w:styleId="Lijstopsomteken3">
    <w:name w:val="List Bullet 3"/>
    <w:basedOn w:val="Standaard"/>
    <w:uiPriority w:val="12"/>
    <w:semiHidden/>
    <w:unhideWhenUsed/>
    <w:rsid w:val="00DD289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12"/>
    <w:semiHidden/>
    <w:unhideWhenUsed/>
    <w:rsid w:val="00DD289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12"/>
    <w:semiHidden/>
    <w:unhideWhenUsed/>
    <w:rsid w:val="00DD2897"/>
    <w:pPr>
      <w:numPr>
        <w:numId w:val="5"/>
      </w:numPr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D2897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D2897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D2897"/>
    <w:pPr>
      <w:spacing w:after="120"/>
      <w:ind w:left="1415"/>
      <w:contextualSpacing/>
    </w:pPr>
  </w:style>
  <w:style w:type="paragraph" w:styleId="Geenafstand">
    <w:name w:val="No Spacing"/>
    <w:uiPriority w:val="1"/>
    <w:semiHidden/>
    <w:qFormat/>
    <w:rsid w:val="00DD2897"/>
    <w:pPr>
      <w:spacing w:line="240" w:lineRule="auto"/>
    </w:pPr>
    <w:rPr>
      <w:rFonts w:cstheme="minorHAnsi"/>
    </w:rPr>
  </w:style>
  <w:style w:type="paragraph" w:customStyle="1" w:styleId="paragraph">
    <w:name w:val="paragraph"/>
    <w:basedOn w:val="Standaard"/>
    <w:rsid w:val="006F424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641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4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0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36765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24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78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71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101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99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17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07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8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12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18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60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99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02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334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05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1738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rbounie01.sharepoint.com/sites/contentTypeHub/SjablonenAU/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ECA3D040C43BF83019309B6021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384A2-8C42-4E9F-95DD-24B63C56B951}"/>
      </w:docPartPr>
      <w:docPartBody>
        <w:p w:rsidR="009A72F3" w:rsidRDefault="009A72F3">
          <w:pPr>
            <w:pStyle w:val="2EFECA3D040C43BF83019309B602143C"/>
          </w:pPr>
          <w:r w:rsidRPr="002156A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4AA11D764DF4E34A51482EA6D4AD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5EC75-A2BB-4E43-88D3-D6E5B81AA7FC}"/>
      </w:docPartPr>
      <w:docPartBody>
        <w:p w:rsidR="009A72F3" w:rsidRDefault="009A72F3">
          <w:pPr>
            <w:pStyle w:val="B4AA11D764DF4E34A51482EA6D4ADB80"/>
          </w:pPr>
          <w:r w:rsidRPr="00583630">
            <w:rPr>
              <w:rStyle w:val="Tekstvantijdelijkeaanduiding"/>
              <w:shd w:val="clear" w:color="auto" w:fill="C7D4F4"/>
            </w:rPr>
            <w:t>Typ hier de naam van de persoon aan wie deze agenda is gericht.</w:t>
          </w:r>
        </w:p>
      </w:docPartBody>
    </w:docPart>
    <w:docPart>
      <w:docPartPr>
        <w:name w:val="7302E933081C40A8B74E4329D8145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719FB-2BA2-422B-B4B6-B290DE05F770}"/>
      </w:docPartPr>
      <w:docPartBody>
        <w:p w:rsidR="009A72F3" w:rsidRDefault="009A72F3">
          <w:pPr>
            <w:pStyle w:val="7302E933081C40A8B74E4329D814542D"/>
          </w:pPr>
          <w:r w:rsidRPr="00A9682E">
            <w:rPr>
              <w:rStyle w:val="Tekstvantijdelijkeaanduiding"/>
            </w:rPr>
            <w:t>[Documentsoort]</w:t>
          </w:r>
        </w:p>
      </w:docPartBody>
    </w:docPart>
    <w:docPart>
      <w:docPartPr>
        <w:name w:val="D490A47570F24175871ADBA85AE9D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3108F-AEDF-495A-A88E-93B23AD1328A}"/>
      </w:docPartPr>
      <w:docPartBody>
        <w:p w:rsidR="009A72F3" w:rsidRDefault="009A72F3">
          <w:pPr>
            <w:pStyle w:val="D490A47570F24175871ADBA85AE9D3B1"/>
          </w:pPr>
          <w:r w:rsidRPr="00F852C9">
            <w:rPr>
              <w:rStyle w:val="Tekstvantijdelijkeaanduiding"/>
            </w:rPr>
            <w:t>D</w:t>
          </w:r>
          <w:r>
            <w:rPr>
              <w:rStyle w:val="Tekstvantijdelijkeaanduiding"/>
            </w:rPr>
            <w:t>atum</w:t>
          </w:r>
        </w:p>
      </w:docPartBody>
    </w:docPart>
    <w:docPart>
      <w:docPartPr>
        <w:name w:val="2F288101D32A45FFAF3AFCAF532979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114AB-61F6-4E0A-B352-B2BE2F133347}"/>
      </w:docPartPr>
      <w:docPartBody>
        <w:p w:rsidR="009A72F3" w:rsidRDefault="009A72F3">
          <w:pPr>
            <w:pStyle w:val="2F288101D32A45FFAF3AFCAF532979F8"/>
          </w:pPr>
          <w:r w:rsidRPr="00F97E05"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65B52AC55D944347866418D8EC8D6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3B7C6-1D20-4A1A-B413-330B70003955}"/>
      </w:docPartPr>
      <w:docPartBody>
        <w:p w:rsidR="009A72F3" w:rsidRDefault="009A72F3">
          <w:pPr>
            <w:pStyle w:val="65B52AC55D944347866418D8EC8D6D38"/>
          </w:pPr>
          <w:r w:rsidRPr="00F97E05"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6E611C8D4AA64DFFAD9BDF1EE37AD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D1BDC-C522-4383-B5F0-0F6FC4A205AE}"/>
      </w:docPartPr>
      <w:docPartBody>
        <w:p w:rsidR="009A72F3" w:rsidRDefault="009A72F3">
          <w:pPr>
            <w:pStyle w:val="6E611C8D4AA64DFFAD9BDF1EE37AD7E5"/>
          </w:pPr>
          <w:r w:rsidRPr="0086477B">
            <w:rPr>
              <w:rStyle w:val="Tekstvantijdelijkeaanduiding"/>
              <w:shd w:val="clear" w:color="auto" w:fill="C7D4F4"/>
            </w:rPr>
            <w:t xml:space="preserve">                </w:t>
          </w:r>
        </w:p>
      </w:docPartBody>
    </w:docPart>
    <w:docPart>
      <w:docPartPr>
        <w:name w:val="3BB9F09E395D434EA0607D0A346D9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08670-43F1-4E04-9C8C-25A3CDDD91F4}"/>
      </w:docPartPr>
      <w:docPartBody>
        <w:p w:rsidR="009A72F3" w:rsidRDefault="009A72F3">
          <w:pPr>
            <w:pStyle w:val="3BB9F09E395D434EA0607D0A346D9D8C"/>
          </w:pPr>
          <w:r w:rsidRPr="002913E8">
            <w:rPr>
              <w:rStyle w:val="Tekstvantijdelijkeaanduiding"/>
            </w:rPr>
            <w:t>Datum vergadering</w:t>
          </w:r>
        </w:p>
      </w:docPartBody>
    </w:docPart>
    <w:docPart>
      <w:docPartPr>
        <w:name w:val="790EC9D3B6294757A3975A0D5331D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71921-ACA5-46D1-A473-B5B373024758}"/>
      </w:docPartPr>
      <w:docPartBody>
        <w:p w:rsidR="009A72F3" w:rsidRDefault="009A72F3">
          <w:pPr>
            <w:pStyle w:val="790EC9D3B6294757A3975A0D5331D4B9"/>
          </w:pPr>
          <w:r w:rsidRPr="003F57AF">
            <w:rPr>
              <w:rStyle w:val="Tekstvantijdelijkeaanduiding"/>
              <w:shd w:val="clear" w:color="auto" w:fill="C7D4F4"/>
            </w:rPr>
            <w:t xml:space="preserve">                </w:t>
          </w:r>
        </w:p>
      </w:docPartBody>
    </w:docPart>
    <w:docPart>
      <w:docPartPr>
        <w:name w:val="10793A6BF4034331A6446FD8478887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11370-61CC-42A0-BA7A-6F03F3CBD473}"/>
      </w:docPartPr>
      <w:docPartBody>
        <w:p w:rsidR="009A72F3" w:rsidRDefault="009A72F3">
          <w:pPr>
            <w:pStyle w:val="10793A6BF4034331A6446FD84788871A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AF56E8A7C53747078152593B57FA8C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DC7964-AE3F-4229-8EE9-6053A9090D21}"/>
      </w:docPartPr>
      <w:docPartBody>
        <w:p w:rsidR="009A72F3" w:rsidRDefault="009A72F3">
          <w:pPr>
            <w:pStyle w:val="AF56E8A7C53747078152593B57FA8C4F"/>
          </w:pPr>
          <w:r w:rsidRPr="00331425">
            <w:rPr>
              <w:rStyle w:val="Tekstvantijdelijkeaanduiding"/>
            </w:rPr>
            <w:t>Telefoon</w:t>
          </w:r>
        </w:p>
      </w:docPartBody>
    </w:docPart>
    <w:docPart>
      <w:docPartPr>
        <w:name w:val="C35F1E5A147B409AB9FDE651F405FE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07DEC-B2F9-4C43-BA26-6F2C2BBBFD99}"/>
      </w:docPartPr>
      <w:docPartBody>
        <w:p w:rsidR="009A72F3" w:rsidRDefault="009A72F3">
          <w:pPr>
            <w:pStyle w:val="C35F1E5A147B409AB9FDE651F405FE18"/>
          </w:pPr>
          <w:r w:rsidRPr="00331425">
            <w:rPr>
              <w:rStyle w:val="Tekstvantijdelijkeaanduiding"/>
            </w:rPr>
            <w:t>E-mail</w:t>
          </w:r>
        </w:p>
      </w:docPartBody>
    </w:docPart>
    <w:docPart>
      <w:docPartPr>
        <w:name w:val="8C2ED57EF36440E99736F47576F1D4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63E0F-9405-42CE-B3B9-B807D39BF2DE}"/>
      </w:docPartPr>
      <w:docPartBody>
        <w:p w:rsidR="009A72F3" w:rsidRDefault="009A72F3">
          <w:pPr>
            <w:pStyle w:val="8C2ED57EF36440E99736F47576F1D491"/>
          </w:pPr>
          <w:r w:rsidRPr="00647DDC">
            <w:rPr>
              <w:rStyle w:val="Tekstvantijdelijkeaanduiding"/>
              <w:shd w:val="clear" w:color="auto" w:fill="C7D4F4"/>
            </w:rPr>
            <w:t>Typ hier het onderwerp.</w:t>
          </w:r>
        </w:p>
      </w:docPartBody>
    </w:docPart>
    <w:docPart>
      <w:docPartPr>
        <w:name w:val="9E8EF9C0BF364BB188FCEB48BE7D97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11A66-7E63-4018-9DBD-5B214BC95950}"/>
      </w:docPartPr>
      <w:docPartBody>
        <w:p w:rsidR="009A72F3" w:rsidRDefault="009A72F3">
          <w:pPr>
            <w:pStyle w:val="9E8EF9C0BF364BB188FCEB48BE7D975E"/>
          </w:pPr>
          <w:r w:rsidRPr="00A9596E">
            <w:rPr>
              <w:rStyle w:val="Tekstvantijdelijkeaanduiding"/>
              <w:shd w:val="clear" w:color="auto" w:fill="C7D4F4"/>
            </w:rPr>
            <w:t>Typ hier de namen van de genodigden</w:t>
          </w:r>
        </w:p>
      </w:docPartBody>
    </w:docPart>
    <w:docPart>
      <w:docPartPr>
        <w:name w:val="EA6CC0D492AB4FF3A5D34B755E004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88976-1D68-4BED-AED9-61ABF34CCE9D}"/>
      </w:docPartPr>
      <w:docPartBody>
        <w:p w:rsidR="009A72F3" w:rsidRDefault="009A72F3">
          <w:pPr>
            <w:pStyle w:val="EA6CC0D492AB4FF3A5D34B755E0049E7"/>
          </w:pPr>
          <w:r w:rsidRPr="00235396">
            <w:rPr>
              <w:rStyle w:val="Tekstvantijdelijkeaanduiding"/>
              <w:shd w:val="clear" w:color="auto" w:fill="C7D4F4"/>
            </w:rPr>
            <w:t>Typ hier de agenda.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F3"/>
    <w:rsid w:val="009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EFECA3D040C43BF83019309B602143C">
    <w:name w:val="2EFECA3D040C43BF83019309B602143C"/>
  </w:style>
  <w:style w:type="paragraph" w:customStyle="1" w:styleId="B4AA11D764DF4E34A51482EA6D4ADB80">
    <w:name w:val="B4AA11D764DF4E34A51482EA6D4ADB80"/>
  </w:style>
  <w:style w:type="paragraph" w:customStyle="1" w:styleId="7302E933081C40A8B74E4329D814542D">
    <w:name w:val="7302E933081C40A8B74E4329D814542D"/>
  </w:style>
  <w:style w:type="paragraph" w:customStyle="1" w:styleId="D490A47570F24175871ADBA85AE9D3B1">
    <w:name w:val="D490A47570F24175871ADBA85AE9D3B1"/>
  </w:style>
  <w:style w:type="paragraph" w:customStyle="1" w:styleId="2F288101D32A45FFAF3AFCAF532979F8">
    <w:name w:val="2F288101D32A45FFAF3AFCAF532979F8"/>
  </w:style>
  <w:style w:type="paragraph" w:customStyle="1" w:styleId="65B52AC55D944347866418D8EC8D6D38">
    <w:name w:val="65B52AC55D944347866418D8EC8D6D38"/>
  </w:style>
  <w:style w:type="paragraph" w:customStyle="1" w:styleId="6E611C8D4AA64DFFAD9BDF1EE37AD7E5">
    <w:name w:val="6E611C8D4AA64DFFAD9BDF1EE37AD7E5"/>
  </w:style>
  <w:style w:type="paragraph" w:customStyle="1" w:styleId="3BB9F09E395D434EA0607D0A346D9D8C">
    <w:name w:val="3BB9F09E395D434EA0607D0A346D9D8C"/>
  </w:style>
  <w:style w:type="paragraph" w:customStyle="1" w:styleId="790EC9D3B6294757A3975A0D5331D4B9">
    <w:name w:val="790EC9D3B6294757A3975A0D5331D4B9"/>
  </w:style>
  <w:style w:type="paragraph" w:customStyle="1" w:styleId="10793A6BF4034331A6446FD84788871A">
    <w:name w:val="10793A6BF4034331A6446FD84788871A"/>
  </w:style>
  <w:style w:type="paragraph" w:customStyle="1" w:styleId="AF56E8A7C53747078152593B57FA8C4F">
    <w:name w:val="AF56E8A7C53747078152593B57FA8C4F"/>
  </w:style>
  <w:style w:type="paragraph" w:customStyle="1" w:styleId="C35F1E5A147B409AB9FDE651F405FE18">
    <w:name w:val="C35F1E5A147B409AB9FDE651F405FE18"/>
  </w:style>
  <w:style w:type="paragraph" w:customStyle="1" w:styleId="8C2ED57EF36440E99736F47576F1D491">
    <w:name w:val="8C2ED57EF36440E99736F47576F1D491"/>
  </w:style>
  <w:style w:type="paragraph" w:customStyle="1" w:styleId="9E8EF9C0BF364BB188FCEB48BE7D975E">
    <w:name w:val="9E8EF9C0BF364BB188FCEB48BE7D975E"/>
  </w:style>
  <w:style w:type="paragraph" w:customStyle="1" w:styleId="EA6CC0D492AB4FF3A5D34B755E0049E7">
    <w:name w:val="EA6CC0D492AB4FF3A5D34B755E004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rbo Unie">
      <a:dk1>
        <a:srgbClr val="1C3F94"/>
      </a:dk1>
      <a:lt1>
        <a:srgbClr val="FFFFFF"/>
      </a:lt1>
      <a:dk2>
        <a:srgbClr val="72CDF4"/>
      </a:dk2>
      <a:lt2>
        <a:srgbClr val="FFFFFF"/>
      </a:lt2>
      <a:accent1>
        <a:srgbClr val="E69225"/>
      </a:accent1>
      <a:accent2>
        <a:srgbClr val="7FC347"/>
      </a:accent2>
      <a:accent3>
        <a:srgbClr val="00964E"/>
      </a:accent3>
      <a:accent4>
        <a:srgbClr val="A7295D"/>
      </a:accent4>
      <a:accent5>
        <a:srgbClr val="C7D224"/>
      </a:accent5>
      <a:accent6>
        <a:srgbClr val="F15D46"/>
      </a:accent6>
      <a:hlink>
        <a:srgbClr val="1C3F94"/>
      </a:hlink>
      <a:folHlink>
        <a:srgbClr val="A1E1FA"/>
      </a:folHlink>
    </a:clrScheme>
    <a:fontScheme name="Arbo Unie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DBDB02-CE0C-4956-9684-1E61759E1A38}">
  <we:reference id="8c8c80bc-b982-4143-9381-a9ea4a9f27e9" version="1.1.0.0" store="https://arbounie01.sharepoint.com/sites/apps" storeType="SPCatalog"/>
  <we:alternateReferences/>
  <we:properties/>
  <we:bindings>
    <we:binding id="nameDisplayBinding" type="text" appref="2970537759"/>
    <we:binding id="phoneBinding" type="text" appref="251704261"/>
    <we:binding id="emailBinding" type="text" appref="103551863"/>
  </we:bindings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40513B578D24BA83EC9BA0A071CF3" ma:contentTypeVersion="7" ma:contentTypeDescription="Een nieuw document maken." ma:contentTypeScope="" ma:versionID="643778391bd1a701d9b95f83b220968b">
  <xsd:schema xmlns:xsd="http://www.w3.org/2001/XMLSchema" xmlns:xs="http://www.w3.org/2001/XMLSchema" xmlns:p="http://schemas.microsoft.com/office/2006/metadata/properties" xmlns:ns3="9803418c-fdfa-48c7-827f-f015dc0e3957" targetNamespace="http://schemas.microsoft.com/office/2006/metadata/properties" ma:root="true" ma:fieldsID="13c4cc1d4ae4935d710359f855acd3f8" ns3:_="">
    <xsd:import namespace="9803418c-fdfa-48c7-827f-f015dc0e3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3418c-fdfa-48c7-827f-f015dc0e3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7E41D-DC8E-42CF-81B1-D89511853A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803418c-fdfa-48c7-827f-f015dc0e39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8E0349-6CA9-432F-82A2-E5B7B2C5B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215AB-3753-40FE-AE7A-A70A6CD5E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3418c-fdfa-48c7-827f-f015dc0e3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264</Words>
  <Characters>1458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Arbo Unie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Programma training NVAB-richtlijn psychische problemen en herstelpad psychische problemen Arbo Unie</dc:subject>
  <dc:creator>Crucq, Chris</dc:creator>
  <cp:keywords/>
  <dc:description/>
  <cp:lastModifiedBy>Vijfhuizen, Laura</cp:lastModifiedBy>
  <cp:revision>2</cp:revision>
  <dcterms:created xsi:type="dcterms:W3CDTF">2019-08-28T12:47:00Z</dcterms:created>
  <dcterms:modified xsi:type="dcterms:W3CDTF">2019-08-28T12:47:00Z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pslaglocatie">
    <vt:lpwstr/>
  </property>
  <property fmtid="{D5CDD505-2E9C-101B-9397-08002B2CF9AE}" pid="4" name="Kostenplaats">
    <vt:lpwstr/>
  </property>
  <property fmtid="{D5CDD505-2E9C-101B-9397-08002B2CF9AE}" pid="5" name="ContentTypeId">
    <vt:lpwstr>0x010100DC140513B578D24BA83EC9BA0A071CF3</vt:lpwstr>
  </property>
  <property fmtid="{D5CDD505-2E9C-101B-9397-08002B2CF9AE}" pid="6" name="Documentsoort">
    <vt:lpwstr>582;#Agenda|44a5738d-802b-4230-b86e-814827dc196b</vt:lpwstr>
  </property>
  <property fmtid="{D5CDD505-2E9C-101B-9397-08002B2CF9AE}" pid="7" name="SharedWithUsers">
    <vt:lpwstr/>
  </property>
  <property fmtid="{D5CDD505-2E9C-101B-9397-08002B2CF9AE}" pid="8" name="MSIP_Label_b9f65c27-0c9c-4a36-a06a-499e7be22c34_Enabled">
    <vt:lpwstr>True</vt:lpwstr>
  </property>
  <property fmtid="{D5CDD505-2E9C-101B-9397-08002B2CF9AE}" pid="9" name="MSIP_Label_b9f65c27-0c9c-4a36-a06a-499e7be22c34_SiteId">
    <vt:lpwstr>55f3782b-696d-42f9-b177-2b2ef93bc6f6</vt:lpwstr>
  </property>
  <property fmtid="{D5CDD505-2E9C-101B-9397-08002B2CF9AE}" pid="10" name="MSIP_Label_b9f65c27-0c9c-4a36-a06a-499e7be22c34_Owner">
    <vt:lpwstr>chris.crucq@arbounie.nl</vt:lpwstr>
  </property>
  <property fmtid="{D5CDD505-2E9C-101B-9397-08002B2CF9AE}" pid="11" name="MSIP_Label_b9f65c27-0c9c-4a36-a06a-499e7be22c34_SetDate">
    <vt:lpwstr>2019-08-06T14:12:45.7911245Z</vt:lpwstr>
  </property>
  <property fmtid="{D5CDD505-2E9C-101B-9397-08002B2CF9AE}" pid="12" name="MSIP_Label_b9f65c27-0c9c-4a36-a06a-499e7be22c34_Name">
    <vt:lpwstr>Vertrouwelijk*</vt:lpwstr>
  </property>
  <property fmtid="{D5CDD505-2E9C-101B-9397-08002B2CF9AE}" pid="13" name="MSIP_Label_b9f65c27-0c9c-4a36-a06a-499e7be22c34_Application">
    <vt:lpwstr>Microsoft Azure Information Protection</vt:lpwstr>
  </property>
  <property fmtid="{D5CDD505-2E9C-101B-9397-08002B2CF9AE}" pid="14" name="MSIP_Label_b9f65c27-0c9c-4a36-a06a-499e7be22c34_Extended_MSFT_Method">
    <vt:lpwstr>Automatic</vt:lpwstr>
  </property>
  <property fmtid="{D5CDD505-2E9C-101B-9397-08002B2CF9AE}" pid="15" name="Sensitivity">
    <vt:lpwstr>Vertrouwelijk*</vt:lpwstr>
  </property>
  <property fmtid="{D5CDD505-2E9C-101B-9397-08002B2CF9AE}" pid="16" name="Vertrouwelijkheid">
    <vt:lpwstr>602;##Nader te bepalen|8b1a5f27-530b-4d20-8c1c-81436a2fb3c2</vt:lpwstr>
  </property>
</Properties>
</file>